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31" w:rsidRDefault="001E5C31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</w:rPr>
      </w:pPr>
      <w:bookmarkStart w:id="0" w:name="ТекстовоеПоле2"/>
    </w:p>
    <w:p w:rsidR="001E5C31" w:rsidRDefault="001E5C31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</w:rPr>
      </w:pPr>
    </w:p>
    <w:p w:rsidR="001E5C31" w:rsidRDefault="001E5C31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</w:rPr>
      </w:pPr>
    </w:p>
    <w:p w:rsidR="001E5C31" w:rsidRDefault="001E5C31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</w:rPr>
      </w:pPr>
    </w:p>
    <w:p w:rsidR="001E5C31" w:rsidRDefault="001E5C31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</w:rPr>
      </w:pPr>
    </w:p>
    <w:p w:rsidR="001E5C31" w:rsidRDefault="001E5C31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</w:rPr>
      </w:pPr>
      <w:r w:rsidRPr="001E5C31">
        <w:rPr>
          <w:b/>
          <w:color w:val="333333"/>
          <w:sz w:val="40"/>
          <w:szCs w:val="40"/>
        </w:rPr>
        <w:t xml:space="preserve">ПРОГРАММЫ ДОПОЛНИТЕЛЬНОГО ОБРАЗОВАНИЯ НА ГЕОЛОГИЧЕСКОМ ФАКУЛЬТЕТЕ </w:t>
      </w:r>
    </w:p>
    <w:p w:rsidR="00015558" w:rsidRDefault="001E5C31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  <w:lang w:val="en-US"/>
        </w:rPr>
      </w:pPr>
      <w:r w:rsidRPr="001E5C31">
        <w:rPr>
          <w:b/>
          <w:color w:val="333333"/>
          <w:sz w:val="40"/>
          <w:szCs w:val="40"/>
        </w:rPr>
        <w:t>(подготовительные курсы, общеобразовательные программы, программы повышения квалификации и переподготовки)</w:t>
      </w:r>
    </w:p>
    <w:p w:rsidR="00015558" w:rsidRDefault="00015558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  <w:lang w:val="en-US"/>
        </w:rPr>
      </w:pPr>
    </w:p>
    <w:p w:rsidR="00015558" w:rsidRDefault="00015558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  <w:lang w:val="en-US"/>
        </w:rPr>
      </w:pPr>
    </w:p>
    <w:p w:rsidR="00015558" w:rsidRDefault="00015558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  <w:lang w:val="en-US"/>
        </w:rPr>
      </w:pPr>
    </w:p>
    <w:p w:rsidR="00015558" w:rsidRDefault="00015558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  <w:lang w:val="en-US"/>
        </w:rPr>
      </w:pPr>
    </w:p>
    <w:p w:rsidR="00015558" w:rsidRDefault="00015558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  <w:lang w:val="en-US"/>
        </w:rPr>
      </w:pPr>
    </w:p>
    <w:p w:rsidR="00015558" w:rsidRDefault="00015558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  <w:lang w:val="en-US"/>
        </w:rPr>
      </w:pPr>
    </w:p>
    <w:p w:rsidR="00015558" w:rsidRDefault="00015558" w:rsidP="000641AA">
      <w:pPr>
        <w:autoSpaceDE w:val="0"/>
        <w:autoSpaceDN w:val="0"/>
        <w:adjustRightInd w:val="0"/>
        <w:jc w:val="center"/>
        <w:rPr>
          <w:b/>
          <w:color w:val="333333"/>
          <w:sz w:val="40"/>
          <w:szCs w:val="40"/>
          <w:lang w:val="en-US"/>
        </w:rPr>
      </w:pPr>
    </w:p>
    <w:p w:rsidR="00015558" w:rsidRDefault="00015558" w:rsidP="00015558">
      <w:pPr>
        <w:autoSpaceDE w:val="0"/>
        <w:autoSpaceDN w:val="0"/>
        <w:adjustRightInd w:val="0"/>
        <w:rPr>
          <w:b/>
          <w:color w:val="333333"/>
        </w:rPr>
      </w:pPr>
      <w:r>
        <w:rPr>
          <w:b/>
          <w:color w:val="333333"/>
        </w:rPr>
        <w:t>Заместитель декана</w:t>
      </w:r>
    </w:p>
    <w:p w:rsidR="00015558" w:rsidRDefault="00015558" w:rsidP="00015558">
      <w:pPr>
        <w:autoSpaceDE w:val="0"/>
        <w:autoSpaceDN w:val="0"/>
        <w:adjustRightInd w:val="0"/>
        <w:rPr>
          <w:b/>
          <w:color w:val="333333"/>
        </w:rPr>
      </w:pPr>
      <w:r>
        <w:rPr>
          <w:b/>
          <w:color w:val="333333"/>
        </w:rPr>
        <w:t xml:space="preserve">геологического факультета </w:t>
      </w:r>
    </w:p>
    <w:p w:rsidR="00015558" w:rsidRDefault="00015558" w:rsidP="00015558">
      <w:pPr>
        <w:autoSpaceDE w:val="0"/>
        <w:autoSpaceDN w:val="0"/>
        <w:adjustRightInd w:val="0"/>
        <w:rPr>
          <w:b/>
          <w:color w:val="333333"/>
        </w:rPr>
      </w:pPr>
      <w:r>
        <w:rPr>
          <w:b/>
          <w:color w:val="333333"/>
        </w:rPr>
        <w:t xml:space="preserve">по дополнительному </w:t>
      </w:r>
      <w:proofErr w:type="spellStart"/>
      <w:r>
        <w:rPr>
          <w:b/>
          <w:color w:val="333333"/>
        </w:rPr>
        <w:t>обраованию</w:t>
      </w:r>
      <w:proofErr w:type="spellEnd"/>
    </w:p>
    <w:p w:rsidR="00015558" w:rsidRDefault="00015558" w:rsidP="00015558">
      <w:pPr>
        <w:autoSpaceDE w:val="0"/>
        <w:autoSpaceDN w:val="0"/>
        <w:adjustRightInd w:val="0"/>
        <w:rPr>
          <w:b/>
          <w:color w:val="333333"/>
        </w:rPr>
      </w:pPr>
      <w:r>
        <w:rPr>
          <w:b/>
          <w:color w:val="333333"/>
        </w:rPr>
        <w:t>доцент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  <w:t>И.А. Бакшеев</w:t>
      </w:r>
    </w:p>
    <w:p w:rsidR="000641AA" w:rsidRPr="001E5C31" w:rsidRDefault="001E5C31" w:rsidP="000641AA">
      <w:pPr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br w:type="page"/>
      </w:r>
      <w:r w:rsidR="000641AA" w:rsidRPr="001E5C31">
        <w:rPr>
          <w:b/>
          <w:color w:val="333333"/>
        </w:rPr>
        <w:lastRenderedPageBreak/>
        <w:t>ПОДГОТОВИТЕЛЬНЫЕ КУРСЫ</w:t>
      </w:r>
    </w:p>
    <w:p w:rsidR="000641AA" w:rsidRPr="001E5C31" w:rsidRDefault="000641AA" w:rsidP="00E50A23">
      <w:pPr>
        <w:autoSpaceDE w:val="0"/>
        <w:autoSpaceDN w:val="0"/>
        <w:adjustRightInd w:val="0"/>
        <w:rPr>
          <w:color w:val="333333"/>
        </w:rPr>
      </w:pPr>
    </w:p>
    <w:p w:rsidR="00E50A23" w:rsidRPr="001E5C31" w:rsidRDefault="00E50A23" w:rsidP="00E50A23">
      <w:pPr>
        <w:autoSpaceDE w:val="0"/>
        <w:autoSpaceDN w:val="0"/>
        <w:adjustRightInd w:val="0"/>
        <w:rPr>
          <w:color w:val="333333"/>
        </w:rPr>
      </w:pPr>
      <w:r w:rsidRPr="001E5C31">
        <w:rPr>
          <w:color w:val="333333"/>
        </w:rPr>
        <w:t xml:space="preserve">Программа подготовки: </w:t>
      </w:r>
      <w:r w:rsidRPr="001E5C31">
        <w:rPr>
          <w:bCs/>
        </w:rPr>
        <w:t>Математика (11 класс)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128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32 недели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40000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E50A23" w:rsidRPr="001E5C31" w:rsidRDefault="00E50A23" w:rsidP="00E50A23">
      <w:pPr>
        <w:pStyle w:val="a6"/>
        <w:spacing w:before="240" w:beforeAutospacing="0" w:after="188" w:afterAutospacing="0"/>
      </w:pPr>
      <w:proofErr w:type="gramStart"/>
      <w:r w:rsidRPr="001E5C31">
        <w:t>В ходе освоения программы в соответствии с учебным планом слушатели получают практическую помощь в подготовке к Единому государственному экзамену и дополнительному вступительному испытанию по математике; систематизируют знания, совершенствуют умения и навыки, закрепляют и обобщают изученный ранее материал, приобретают знания и навыки более высокого уровня, развивают познавательные способности, внимание и логическое мышление.</w:t>
      </w:r>
      <w:proofErr w:type="gramEnd"/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 xml:space="preserve"> учащиеся выпускного класса средних образовательных учреждений 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октябрь-май с набором в сентябре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5"/>
          <w:b w:val="0"/>
        </w:rPr>
        <w:t>сертификат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Подробнее о программе: </w:t>
      </w:r>
      <w:r w:rsidRPr="001E5C31">
        <w:rPr>
          <w:rStyle w:val="apple-converted-space"/>
          <w:color w:val="333333"/>
        </w:rPr>
        <w:t>http://geoschool.web.ru/courses/programms.html</w:t>
      </w:r>
    </w:p>
    <w:p w:rsidR="00E50A23" w:rsidRPr="001E5C31" w:rsidRDefault="00E50A23" w:rsidP="00E50A23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E50A23" w:rsidRPr="001E5C31" w:rsidRDefault="00E50A23" w:rsidP="00E50A23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E50A23" w:rsidRPr="001E5C31" w:rsidRDefault="00E50A23" w:rsidP="00E50A23">
      <w:pPr>
        <w:spacing w:line="240" w:lineRule="atLeast"/>
        <w:jc w:val="both"/>
      </w:pPr>
    </w:p>
    <w:p w:rsidR="00E50A23" w:rsidRPr="001E5C31" w:rsidRDefault="00E50A23" w:rsidP="00E50A23">
      <w:pPr>
        <w:spacing w:line="240" w:lineRule="atLeast"/>
        <w:jc w:val="both"/>
      </w:pPr>
      <w:r w:rsidRPr="001E5C31">
        <w:t>Руководитель программы: Филимонов Сергей Владимирович</w:t>
      </w:r>
    </w:p>
    <w:p w:rsidR="00E50A23" w:rsidRPr="001E5C31" w:rsidRDefault="00E50A23" w:rsidP="00E50A23">
      <w:pPr>
        <w:spacing w:line="240" w:lineRule="atLeast"/>
        <w:jc w:val="both"/>
      </w:pPr>
      <w:r w:rsidRPr="001E5C31">
        <w:t>Контактный телефон: 8-495-939-25-60</w:t>
      </w:r>
    </w:p>
    <w:p w:rsidR="00E50A23" w:rsidRPr="001E5C31" w:rsidRDefault="00E50A23" w:rsidP="00E50A23">
      <w:pPr>
        <w:spacing w:line="240" w:lineRule="atLeast"/>
        <w:jc w:val="both"/>
      </w:pPr>
      <w:r w:rsidRPr="001E5C31">
        <w:t xml:space="preserve">Адрес электронной почты: </w:t>
      </w:r>
      <w:proofErr w:type="spellStart"/>
      <w:r w:rsidRPr="001E5C31">
        <w:rPr>
          <w:lang w:val="en-US"/>
        </w:rPr>
        <w:t>dovuz</w:t>
      </w:r>
      <w:proofErr w:type="spellEnd"/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E50A23" w:rsidRPr="001E5C31" w:rsidRDefault="000641AA" w:rsidP="000641AA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color w:val="000000"/>
          <w:kern w:val="36"/>
        </w:rPr>
        <w:br w:type="page"/>
      </w:r>
      <w:r w:rsidR="00E50A23" w:rsidRPr="001E5C31">
        <w:rPr>
          <w:color w:val="333333"/>
        </w:rPr>
        <w:lastRenderedPageBreak/>
        <w:t xml:space="preserve">Программа подготовки: </w:t>
      </w:r>
      <w:r w:rsidR="00E50A23" w:rsidRPr="001E5C31">
        <w:rPr>
          <w:bCs/>
        </w:rPr>
        <w:t>Математика, физика, русский язык (11 класс и ЕГЭ)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352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32 недели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55000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E50A23" w:rsidRPr="001E5C31" w:rsidRDefault="00E50A23" w:rsidP="00E50A23">
      <w:pPr>
        <w:pStyle w:val="a6"/>
        <w:spacing w:before="240" w:beforeAutospacing="0" w:after="188" w:afterAutospacing="0"/>
      </w:pPr>
      <w:proofErr w:type="gramStart"/>
      <w:r w:rsidRPr="001E5C31">
        <w:t>В ходе освоения программы в соответствии с учебным планом слушатели получают практическую помощь в подготовке к Единым государственным экзаменам по математике, физике и русскому языку, дополнительному вступительному испытанию по математике; систематизируют знания, совершенствуют умения и навыки, закрепляют и обобщают изученный ранее материал, приобретают знания и навыки более высокого уровня, развивают познавательные способности, внимание и логическое мышление.</w:t>
      </w:r>
      <w:proofErr w:type="gramEnd"/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 xml:space="preserve"> учащиеся выпускного класса средних образовательных учреждений 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октябрь-май с набором в сентябре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5"/>
          <w:b w:val="0"/>
        </w:rPr>
        <w:t>сертификат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Подробнее о программе: </w:t>
      </w:r>
      <w:r w:rsidRPr="001E5C31">
        <w:rPr>
          <w:rStyle w:val="apple-converted-space"/>
          <w:color w:val="333333"/>
        </w:rPr>
        <w:t>http://geoschool.web.ru/courses/programms.html</w:t>
      </w:r>
    </w:p>
    <w:p w:rsidR="00E50A23" w:rsidRPr="001E5C31" w:rsidRDefault="00E50A23" w:rsidP="00E50A23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E50A23" w:rsidRPr="001E5C31" w:rsidRDefault="00E50A23" w:rsidP="00E50A23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E50A23" w:rsidRPr="001E5C31" w:rsidRDefault="00E50A23" w:rsidP="00E50A23">
      <w:pPr>
        <w:spacing w:line="240" w:lineRule="atLeast"/>
        <w:jc w:val="both"/>
      </w:pPr>
    </w:p>
    <w:p w:rsidR="00E50A23" w:rsidRPr="001E5C31" w:rsidRDefault="00E50A23" w:rsidP="00E50A23">
      <w:pPr>
        <w:spacing w:line="240" w:lineRule="atLeast"/>
        <w:jc w:val="both"/>
      </w:pPr>
      <w:r w:rsidRPr="001E5C31">
        <w:t>Руководитель программы: Филимонов Сергей Владимирович</w:t>
      </w:r>
    </w:p>
    <w:p w:rsidR="00E50A23" w:rsidRPr="001E5C31" w:rsidRDefault="00E50A23" w:rsidP="00E50A23">
      <w:pPr>
        <w:spacing w:line="240" w:lineRule="atLeast"/>
        <w:jc w:val="both"/>
      </w:pPr>
      <w:r w:rsidRPr="001E5C31">
        <w:t>Контактный телефон: 8-495-939-25-60</w:t>
      </w:r>
    </w:p>
    <w:p w:rsidR="00E50A23" w:rsidRPr="001E5C31" w:rsidRDefault="00E50A23" w:rsidP="00E50A23">
      <w:pPr>
        <w:spacing w:line="240" w:lineRule="atLeast"/>
        <w:jc w:val="both"/>
      </w:pPr>
      <w:r w:rsidRPr="001E5C31">
        <w:t xml:space="preserve">Адрес электронной почты: </w:t>
      </w:r>
      <w:proofErr w:type="spellStart"/>
      <w:r w:rsidRPr="001E5C31">
        <w:rPr>
          <w:lang w:val="en-US"/>
        </w:rPr>
        <w:t>dovuz</w:t>
      </w:r>
      <w:proofErr w:type="spellEnd"/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E50A23" w:rsidRPr="001E5C31" w:rsidRDefault="00E50A23" w:rsidP="00E50A23">
      <w:pPr>
        <w:pStyle w:val="1"/>
        <w:spacing w:before="24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E50A23" w:rsidRPr="001E5C31" w:rsidRDefault="000641AA" w:rsidP="00E50A23">
      <w:pPr>
        <w:autoSpaceDE w:val="0"/>
        <w:autoSpaceDN w:val="0"/>
        <w:adjustRightInd w:val="0"/>
        <w:rPr>
          <w:color w:val="333333"/>
        </w:rPr>
      </w:pPr>
      <w:r w:rsidRPr="001E5C31">
        <w:rPr>
          <w:color w:val="000000"/>
          <w:kern w:val="36"/>
        </w:rPr>
        <w:br w:type="page"/>
      </w:r>
      <w:r w:rsidR="00E50A23" w:rsidRPr="001E5C31">
        <w:rPr>
          <w:color w:val="333333"/>
        </w:rPr>
        <w:lastRenderedPageBreak/>
        <w:t xml:space="preserve">Программа подготовки: </w:t>
      </w:r>
      <w:r w:rsidR="00E50A23" w:rsidRPr="001E5C31">
        <w:rPr>
          <w:bCs/>
        </w:rPr>
        <w:t>Физика (11 класс)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128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32 недели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40000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E50A23" w:rsidRPr="001E5C31" w:rsidRDefault="00E50A23" w:rsidP="00E50A23">
      <w:pPr>
        <w:pStyle w:val="a6"/>
        <w:spacing w:before="240" w:beforeAutospacing="0" w:after="188" w:afterAutospacing="0"/>
      </w:pPr>
      <w:r w:rsidRPr="001E5C31">
        <w:t xml:space="preserve">В ходе освоения программы в соответствии с учебным планом слушатели получают практическую помощь в подготовке к Единому государственному экзамену по физике; систематизируют знания, совершенствуют умения и навыки, </w:t>
      </w:r>
      <w:proofErr w:type="gramStart"/>
      <w:r w:rsidRPr="001E5C31">
        <w:t>закрепляют и обобщают</w:t>
      </w:r>
      <w:proofErr w:type="gramEnd"/>
      <w:r w:rsidRPr="001E5C31">
        <w:t xml:space="preserve"> изученный ранее материал, приобретают знания и навыки более высокого уровня, развивают познавательные способности, внимание и логическое мышление.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 xml:space="preserve"> учащиеся выпускного класса средних образовательных учреждений 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октябрь-май с набором в сентябре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5"/>
          <w:b w:val="0"/>
        </w:rPr>
        <w:t>сертификат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Подробнее о программе: </w:t>
      </w:r>
      <w:r w:rsidRPr="001E5C31">
        <w:rPr>
          <w:rStyle w:val="apple-converted-space"/>
          <w:color w:val="333333"/>
        </w:rPr>
        <w:t>http://geoschool.web.ru/courses/programms.html</w:t>
      </w:r>
    </w:p>
    <w:p w:rsidR="00E50A23" w:rsidRPr="001E5C31" w:rsidRDefault="00E50A23" w:rsidP="00E50A23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E50A23" w:rsidRPr="001E5C31" w:rsidRDefault="00E50A23" w:rsidP="00E50A23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E50A23" w:rsidRPr="001E5C31" w:rsidRDefault="00E50A23" w:rsidP="00E50A23">
      <w:pPr>
        <w:spacing w:line="240" w:lineRule="atLeast"/>
        <w:jc w:val="both"/>
      </w:pPr>
    </w:p>
    <w:p w:rsidR="00E50A23" w:rsidRPr="001E5C31" w:rsidRDefault="00E50A23" w:rsidP="00E50A23">
      <w:pPr>
        <w:spacing w:line="240" w:lineRule="atLeast"/>
        <w:jc w:val="both"/>
      </w:pPr>
      <w:r w:rsidRPr="001E5C31">
        <w:t>Руководитель программы: Филимонов Сергей Владимирович</w:t>
      </w:r>
    </w:p>
    <w:p w:rsidR="00E50A23" w:rsidRPr="001E5C31" w:rsidRDefault="00E50A23" w:rsidP="00E50A23">
      <w:pPr>
        <w:spacing w:line="240" w:lineRule="atLeast"/>
        <w:jc w:val="both"/>
      </w:pPr>
      <w:r w:rsidRPr="001E5C31">
        <w:t>Контактный телефон: 8-495-939-25-60</w:t>
      </w:r>
    </w:p>
    <w:p w:rsidR="00E50A23" w:rsidRPr="001E5C31" w:rsidRDefault="00E50A23" w:rsidP="00E50A23">
      <w:pPr>
        <w:spacing w:line="240" w:lineRule="atLeast"/>
        <w:jc w:val="both"/>
      </w:pPr>
      <w:r w:rsidRPr="001E5C31">
        <w:t xml:space="preserve">Адрес электронной почты: </w:t>
      </w:r>
      <w:proofErr w:type="spellStart"/>
      <w:r w:rsidRPr="001E5C31">
        <w:rPr>
          <w:lang w:val="en-US"/>
        </w:rPr>
        <w:t>dovuz</w:t>
      </w:r>
      <w:proofErr w:type="spellEnd"/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E50A23" w:rsidRPr="001E5C31" w:rsidRDefault="00E50A23" w:rsidP="00E50A23">
      <w:pPr>
        <w:pStyle w:val="1"/>
        <w:spacing w:before="24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E50A23" w:rsidRPr="001E5C31" w:rsidRDefault="000641AA" w:rsidP="00E50A23">
      <w:pPr>
        <w:autoSpaceDE w:val="0"/>
        <w:autoSpaceDN w:val="0"/>
        <w:adjustRightInd w:val="0"/>
        <w:rPr>
          <w:color w:val="333333"/>
        </w:rPr>
      </w:pPr>
      <w:r w:rsidRPr="001E5C31">
        <w:rPr>
          <w:color w:val="000000"/>
          <w:kern w:val="36"/>
        </w:rPr>
        <w:br w:type="page"/>
      </w:r>
      <w:r w:rsidR="00E50A23" w:rsidRPr="001E5C31">
        <w:rPr>
          <w:color w:val="333333"/>
        </w:rPr>
        <w:lastRenderedPageBreak/>
        <w:t xml:space="preserve">Программа подготовки: </w:t>
      </w:r>
      <w:r w:rsidR="00E50A23" w:rsidRPr="001E5C31">
        <w:rPr>
          <w:bCs/>
        </w:rPr>
        <w:t>Русский язык (ЕГЭ)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96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32 недели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30000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E50A23" w:rsidRPr="001E5C31" w:rsidRDefault="00E50A23" w:rsidP="00E50A23">
      <w:pPr>
        <w:pStyle w:val="a6"/>
        <w:spacing w:before="240" w:beforeAutospacing="0" w:after="188" w:afterAutospacing="0"/>
      </w:pPr>
      <w:r w:rsidRPr="001E5C31">
        <w:t xml:space="preserve">В ходе освоения программы в соответствии с учебным планом слушатели получают практическую помощь в подготовке к Единому государственному экзамену по русскому языку; систематизируют знания, совершенствуют умения и навыки, </w:t>
      </w:r>
      <w:proofErr w:type="gramStart"/>
      <w:r w:rsidRPr="001E5C31">
        <w:t>закрепляют и обобщают</w:t>
      </w:r>
      <w:proofErr w:type="gramEnd"/>
      <w:r w:rsidRPr="001E5C31">
        <w:t xml:space="preserve"> изученный ранее материал, приобретают знания и навыки более высокого уровня, развивают познавательные способности, внимание и логическое мышление.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 xml:space="preserve"> учащиеся выпускного класса средних образовательных учреждений 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октябрь-май с набором в сентябре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5"/>
          <w:b w:val="0"/>
        </w:rPr>
        <w:t>сертификат</w:t>
      </w:r>
    </w:p>
    <w:p w:rsidR="00E50A23" w:rsidRPr="001E5C31" w:rsidRDefault="00E50A23" w:rsidP="00E50A23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Подробнее о программе: </w:t>
      </w:r>
      <w:r w:rsidRPr="001E5C31">
        <w:rPr>
          <w:rStyle w:val="apple-converted-space"/>
          <w:color w:val="333333"/>
        </w:rPr>
        <w:t>http://geoschool.web.ru/courses/programms.html</w:t>
      </w:r>
    </w:p>
    <w:p w:rsidR="00E50A23" w:rsidRPr="001E5C31" w:rsidRDefault="00E50A23" w:rsidP="00E50A23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E50A23" w:rsidRPr="001E5C31" w:rsidRDefault="00E50A23" w:rsidP="00E50A23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E50A23" w:rsidRPr="001E5C31" w:rsidRDefault="00E50A23" w:rsidP="00E50A23">
      <w:pPr>
        <w:spacing w:line="240" w:lineRule="atLeast"/>
        <w:jc w:val="both"/>
      </w:pPr>
    </w:p>
    <w:p w:rsidR="00E50A23" w:rsidRPr="001E5C31" w:rsidRDefault="00E50A23" w:rsidP="00E50A23">
      <w:pPr>
        <w:spacing w:line="240" w:lineRule="atLeast"/>
        <w:jc w:val="both"/>
      </w:pPr>
      <w:r w:rsidRPr="001E5C31">
        <w:t>Руководитель программы: Филимонов Сергей Владимирович</w:t>
      </w:r>
    </w:p>
    <w:p w:rsidR="00E50A23" w:rsidRPr="001E5C31" w:rsidRDefault="00E50A23" w:rsidP="00E50A23">
      <w:pPr>
        <w:spacing w:line="240" w:lineRule="atLeast"/>
        <w:jc w:val="both"/>
      </w:pPr>
      <w:r w:rsidRPr="001E5C31">
        <w:t>Контактный телефон: 8-495-939-25-60</w:t>
      </w:r>
    </w:p>
    <w:p w:rsidR="00E50A23" w:rsidRPr="001E5C31" w:rsidRDefault="00E50A23" w:rsidP="00E50A23">
      <w:pPr>
        <w:spacing w:line="240" w:lineRule="atLeast"/>
        <w:jc w:val="both"/>
      </w:pPr>
      <w:r w:rsidRPr="001E5C31">
        <w:t xml:space="preserve">Адрес электронной почты: </w:t>
      </w:r>
      <w:proofErr w:type="spellStart"/>
      <w:r w:rsidRPr="001E5C31">
        <w:rPr>
          <w:lang w:val="en-US"/>
        </w:rPr>
        <w:t>dovuz</w:t>
      </w:r>
      <w:proofErr w:type="spellEnd"/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0641AA" w:rsidRPr="001E5C31" w:rsidRDefault="000641AA" w:rsidP="000641AA">
      <w:pPr>
        <w:jc w:val="center"/>
        <w:rPr>
          <w:b/>
        </w:rPr>
      </w:pPr>
      <w:r w:rsidRPr="001E5C31">
        <w:rPr>
          <w:b/>
          <w:bCs/>
          <w:color w:val="333333"/>
        </w:rPr>
        <w:br w:type="page"/>
      </w:r>
      <w:r w:rsidRPr="001E5C31">
        <w:rPr>
          <w:b/>
          <w:bCs/>
          <w:color w:val="333333"/>
        </w:rPr>
        <w:lastRenderedPageBreak/>
        <w:t>ОБЩЕОБРАЗОВАТЕЛЬНЫЕ ПРОГРАММЫ</w:t>
      </w:r>
    </w:p>
    <w:p w:rsidR="000641AA" w:rsidRPr="001E5C31" w:rsidRDefault="000641AA" w:rsidP="000641AA"/>
    <w:p w:rsidR="000641AA" w:rsidRPr="001E5C31" w:rsidRDefault="000641AA" w:rsidP="000641AA">
      <w:r w:rsidRPr="001E5C31">
        <w:t xml:space="preserve">Программа дополнительного образования: </w:t>
      </w:r>
      <w:r w:rsidRPr="001E5C31">
        <w:rPr>
          <w:bCs/>
        </w:rPr>
        <w:t>Оценка алмазного сырья</w:t>
      </w:r>
    </w:p>
    <w:p w:rsidR="000641AA" w:rsidRPr="001E5C31" w:rsidRDefault="000641AA" w:rsidP="000641AA">
      <w:r w:rsidRPr="001E5C31">
        <w:rPr>
          <w:b/>
          <w:bCs/>
        </w:rPr>
        <w:t>Форма обучения: </w:t>
      </w:r>
      <w:r w:rsidRPr="001E5C31">
        <w:t>очная</w:t>
      </w:r>
    </w:p>
    <w:p w:rsidR="000641AA" w:rsidRPr="001E5C31" w:rsidRDefault="000641AA" w:rsidP="000641AA">
      <w:r w:rsidRPr="001E5C31">
        <w:rPr>
          <w:b/>
          <w:bCs/>
        </w:rPr>
        <w:t>Трудоемкость программы:</w:t>
      </w:r>
      <w:r w:rsidRPr="001E5C31">
        <w:t> 160/160</w:t>
      </w:r>
    </w:p>
    <w:p w:rsidR="000641AA" w:rsidRPr="001E5C31" w:rsidRDefault="000641AA" w:rsidP="000641AA">
      <w:r w:rsidRPr="001E5C31">
        <w:rPr>
          <w:b/>
          <w:bCs/>
        </w:rPr>
        <w:t>Продолжительность программы:</w:t>
      </w:r>
      <w:r w:rsidRPr="001E5C31">
        <w:t> 4 недели</w:t>
      </w:r>
    </w:p>
    <w:p w:rsidR="000641AA" w:rsidRPr="001E5C31" w:rsidRDefault="000641AA" w:rsidP="000641AA">
      <w:r w:rsidRPr="001E5C31">
        <w:rPr>
          <w:b/>
          <w:bCs/>
        </w:rPr>
        <w:t>Стоимость:</w:t>
      </w:r>
      <w:r w:rsidRPr="001E5C31">
        <w:t> 96 400 руб.</w:t>
      </w:r>
    </w:p>
    <w:p w:rsidR="000641AA" w:rsidRPr="001E5C31" w:rsidRDefault="000641AA" w:rsidP="000641AA">
      <w:pPr>
        <w:rPr>
          <w:bCs/>
        </w:rPr>
      </w:pPr>
      <w:r w:rsidRPr="001E5C31">
        <w:rPr>
          <w:b/>
          <w:bCs/>
        </w:rPr>
        <w:t xml:space="preserve">Основная цель программы — </w:t>
      </w:r>
      <w:r w:rsidRPr="001E5C31">
        <w:rPr>
          <w:bCs/>
        </w:rPr>
        <w:t>научить слушателей работать с алмазным сырьем, сортировать его согласно действующему классификатору и оценивать его стоимость.</w:t>
      </w:r>
      <w:r w:rsidRPr="001E5C31">
        <w:rPr>
          <w:color w:val="282828"/>
          <w:sz w:val="18"/>
          <w:szCs w:val="18"/>
        </w:rPr>
        <w:t xml:space="preserve"> </w:t>
      </w:r>
      <w:r w:rsidRPr="001E5C31">
        <w:rPr>
          <w:bCs/>
        </w:rPr>
        <w:t xml:space="preserve">  </w:t>
      </w:r>
      <w:proofErr w:type="gramStart"/>
      <w:r w:rsidRPr="001E5C31">
        <w:rPr>
          <w:bCs/>
        </w:rPr>
        <w:t>В рамках курса слушатели изучают  сортировку алмазов по системам ведущих алмазодобывающих компаний,  определение реального положения дефектов в алмазах,  планирование бриллиантов с учетом формы, цвети и дефектности сырья вручную и при помощи компьютерных технологий,  прогноз стоимости будущих бриллиантов,  расчет выхода годного и эффективности разметки, применение законодательных норм при работе с алмазами и бриллиантами.</w:t>
      </w:r>
      <w:proofErr w:type="gramEnd"/>
      <w:r w:rsidRPr="001E5C31">
        <w:rPr>
          <w:bCs/>
        </w:rPr>
        <w:t xml:space="preserve"> </w:t>
      </w:r>
      <w:r w:rsidRPr="001E5C31">
        <w:rPr>
          <w:color w:val="282828"/>
          <w:sz w:val="18"/>
          <w:szCs w:val="18"/>
        </w:rPr>
        <w:t xml:space="preserve"> </w:t>
      </w:r>
      <w:r w:rsidRPr="001E5C31">
        <w:rPr>
          <w:bCs/>
        </w:rPr>
        <w:t>Курс рассчитан на слушателей, имеющих отношение к работе с алмазами. Большое внимание уделяется практической работе с камнями, аттестованными согласно действующему классификатору и представляющими различные виды добываемых в России алмазов.</w:t>
      </w:r>
    </w:p>
    <w:p w:rsidR="000641AA" w:rsidRPr="001E5C31" w:rsidRDefault="000641AA" w:rsidP="000641AA">
      <w:r w:rsidRPr="001E5C31">
        <w:rPr>
          <w:b/>
          <w:bCs/>
        </w:rPr>
        <w:t>Требования для поступления:</w:t>
      </w:r>
      <w:r w:rsidRPr="001E5C31">
        <w:t> общее среднее</w:t>
      </w:r>
    </w:p>
    <w:p w:rsidR="000641AA" w:rsidRPr="001E5C31" w:rsidRDefault="000641AA" w:rsidP="000641AA">
      <w:pPr>
        <w:rPr>
          <w:b/>
          <w:bCs/>
        </w:rPr>
      </w:pPr>
      <w:r w:rsidRPr="001E5C31">
        <w:rPr>
          <w:b/>
          <w:bCs/>
        </w:rPr>
        <w:t>Панируемый период реализации программы:</w:t>
      </w:r>
      <w:r w:rsidRPr="001E5C31">
        <w:t> по мере формирования групп</w:t>
      </w:r>
    </w:p>
    <w:p w:rsidR="000641AA" w:rsidRPr="001E5C31" w:rsidRDefault="000641AA" w:rsidP="000641AA">
      <w:r w:rsidRPr="001E5C31">
        <w:rPr>
          <w:b/>
          <w:bCs/>
        </w:rPr>
        <w:t>Выдаваемый документ: </w:t>
      </w:r>
      <w:r w:rsidRPr="001E5C31">
        <w:rPr>
          <w:bCs/>
        </w:rPr>
        <w:t>сертификат геологического факультета</w:t>
      </w:r>
    </w:p>
    <w:p w:rsidR="000641AA" w:rsidRPr="001E5C31" w:rsidRDefault="000641AA" w:rsidP="000641AA">
      <w:pPr>
        <w:rPr>
          <w:b/>
          <w:bCs/>
        </w:rPr>
      </w:pPr>
    </w:p>
    <w:p w:rsidR="000641AA" w:rsidRPr="001E5C31" w:rsidRDefault="000641AA" w:rsidP="000641AA">
      <w:pPr>
        <w:rPr>
          <w:b/>
          <w:bCs/>
        </w:rPr>
      </w:pPr>
      <w:r w:rsidRPr="001E5C31">
        <w:rPr>
          <w:b/>
          <w:bCs/>
        </w:rPr>
        <w:t>Контакты:</w:t>
      </w:r>
    </w:p>
    <w:p w:rsidR="000641AA" w:rsidRPr="001E5C31" w:rsidRDefault="000641AA" w:rsidP="000641AA">
      <w:r w:rsidRPr="001E5C31">
        <w:t>Ответственный за дополнительное образование геологический факультет, Бакшеев Иван Андреевич</w:t>
      </w:r>
      <w:r w:rsidRPr="001E5C31">
        <w:rPr>
          <w:b/>
          <w:bCs/>
        </w:rPr>
        <w:br/>
      </w:r>
      <w:r w:rsidRPr="001E5C31">
        <w:t>Контактный телефон: 8-495-939-1283</w:t>
      </w:r>
      <w:r w:rsidRPr="001E5C31">
        <w:br/>
        <w:t xml:space="preserve">Адрес электронной почты: </w:t>
      </w:r>
      <w:proofErr w:type="spellStart"/>
      <w:r w:rsidRPr="001E5C31">
        <w:rPr>
          <w:lang w:val="en-US"/>
        </w:rPr>
        <w:t>baksheev</w:t>
      </w:r>
      <w:proofErr w:type="spellEnd"/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0641AA" w:rsidRPr="001E5C31" w:rsidRDefault="000641AA" w:rsidP="000641AA"/>
    <w:p w:rsidR="000641AA" w:rsidRPr="001E5C31" w:rsidRDefault="000641AA" w:rsidP="000641AA">
      <w:r w:rsidRPr="001E5C31">
        <w:t xml:space="preserve">Руководитель программы: </w:t>
      </w:r>
      <w:proofErr w:type="spellStart"/>
      <w:r w:rsidRPr="001E5C31">
        <w:t>Шелементьев</w:t>
      </w:r>
      <w:proofErr w:type="spellEnd"/>
      <w:r w:rsidRPr="001E5C31">
        <w:t xml:space="preserve"> Юрий Борисович</w:t>
      </w:r>
    </w:p>
    <w:p w:rsidR="000641AA" w:rsidRPr="001E5C31" w:rsidRDefault="000641AA" w:rsidP="000641AA">
      <w:r w:rsidRPr="001E5C31">
        <w:t>Контактный телефон: 8-495-932-8894</w:t>
      </w:r>
    </w:p>
    <w:p w:rsidR="000641AA" w:rsidRPr="001E5C31" w:rsidRDefault="000641AA" w:rsidP="000641AA">
      <w:r w:rsidRPr="001E5C31">
        <w:t xml:space="preserve">Адрес электронной почты: </w:t>
      </w:r>
      <w:r w:rsidRPr="001E5C31">
        <w:rPr>
          <w:lang w:val="en-US"/>
        </w:rPr>
        <w:t>courses</w:t>
      </w:r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0641AA" w:rsidRPr="001E5C31" w:rsidRDefault="000641AA" w:rsidP="000641AA"/>
    <w:p w:rsidR="000641AA" w:rsidRPr="001E5C31" w:rsidRDefault="000641AA" w:rsidP="000641AA">
      <w:r w:rsidRPr="001E5C31">
        <w:rPr>
          <w:b/>
          <w:bCs/>
          <w:color w:val="333333"/>
        </w:rPr>
        <w:br w:type="page"/>
      </w:r>
      <w:r w:rsidRPr="001E5C31">
        <w:lastRenderedPageBreak/>
        <w:t xml:space="preserve">Программа дополнительного образования: </w:t>
      </w:r>
      <w:r w:rsidRPr="001E5C31">
        <w:rPr>
          <w:bCs/>
        </w:rPr>
        <w:t>Камни в ювелирных изделиях. Базовый курс.</w:t>
      </w:r>
    </w:p>
    <w:p w:rsidR="000641AA" w:rsidRPr="001E5C31" w:rsidRDefault="000641AA" w:rsidP="000641AA">
      <w:r w:rsidRPr="001E5C31">
        <w:rPr>
          <w:b/>
          <w:bCs/>
        </w:rPr>
        <w:t>Форма обучения: </w:t>
      </w:r>
      <w:r w:rsidRPr="001E5C31">
        <w:t>заочная</w:t>
      </w:r>
    </w:p>
    <w:p w:rsidR="000641AA" w:rsidRPr="001E5C31" w:rsidRDefault="000641AA" w:rsidP="000641AA">
      <w:r w:rsidRPr="001E5C31">
        <w:rPr>
          <w:b/>
          <w:bCs/>
        </w:rPr>
        <w:t>Трудоемкость программы:</w:t>
      </w:r>
      <w:r w:rsidRPr="001E5C31">
        <w:t> 120/120</w:t>
      </w:r>
    </w:p>
    <w:p w:rsidR="000641AA" w:rsidRPr="001E5C31" w:rsidRDefault="000641AA" w:rsidP="000641AA">
      <w:r w:rsidRPr="001E5C31">
        <w:rPr>
          <w:b/>
          <w:bCs/>
        </w:rPr>
        <w:t>Продолжительность программы:</w:t>
      </w:r>
      <w:r w:rsidRPr="001E5C31">
        <w:t> 3 месяца</w:t>
      </w:r>
    </w:p>
    <w:p w:rsidR="000641AA" w:rsidRPr="001E5C31" w:rsidRDefault="000641AA" w:rsidP="000641AA">
      <w:r w:rsidRPr="001E5C31">
        <w:rPr>
          <w:b/>
          <w:bCs/>
        </w:rPr>
        <w:t>Стоимость:</w:t>
      </w:r>
      <w:r w:rsidRPr="001E5C31">
        <w:t> 19 400 руб.</w:t>
      </w:r>
    </w:p>
    <w:p w:rsidR="000641AA" w:rsidRPr="001E5C31" w:rsidRDefault="000641AA" w:rsidP="000641AA">
      <w:pPr>
        <w:rPr>
          <w:bCs/>
        </w:rPr>
      </w:pPr>
      <w:r w:rsidRPr="001E5C31">
        <w:rPr>
          <w:bCs/>
        </w:rPr>
        <w:t>Курс разработан для продавцов ювелирных магазинов и включает актуальные знания о драгоценных и других камнях, используемых в ювелирных изделиях. Цель курса – повысить уровень знаний людей, занятых в продаже ювелирных изделий, и дать им ответы на важные вопросы покупателя. Курс помогает  приобрести необходимые знания для работы с драгоценными камнями, вставками в ювелирных изделиях, повысить уровень квалификации персонала и престижности магазина, поднять заинтересованность и уверенность покупателя и повысить уровень продаж, найти ответ на наиболее распространенные вопросы покупателя,  избежать некорректной информации, влекущей за собой претензии со стороны покупателя.</w:t>
      </w:r>
    </w:p>
    <w:p w:rsidR="000641AA" w:rsidRPr="001E5C31" w:rsidRDefault="000641AA" w:rsidP="000641AA">
      <w:pPr>
        <w:rPr>
          <w:bCs/>
        </w:rPr>
      </w:pPr>
      <w:r w:rsidRPr="001E5C31">
        <w:rPr>
          <w:bCs/>
        </w:rPr>
        <w:t>Требования для поступления: общее среднее</w:t>
      </w:r>
    </w:p>
    <w:p w:rsidR="000641AA" w:rsidRPr="001E5C31" w:rsidRDefault="000641AA" w:rsidP="000641AA">
      <w:pPr>
        <w:rPr>
          <w:b/>
          <w:bCs/>
        </w:rPr>
      </w:pPr>
      <w:r w:rsidRPr="001E5C31">
        <w:rPr>
          <w:b/>
          <w:bCs/>
        </w:rPr>
        <w:t>Панируемый период реализации программы:</w:t>
      </w:r>
      <w:r w:rsidRPr="001E5C31">
        <w:t> по мере поступления заявок</w:t>
      </w:r>
    </w:p>
    <w:p w:rsidR="000641AA" w:rsidRPr="001E5C31" w:rsidRDefault="000641AA" w:rsidP="000641AA">
      <w:r w:rsidRPr="001E5C31">
        <w:rPr>
          <w:b/>
          <w:bCs/>
        </w:rPr>
        <w:t>Выдаваемый документ: </w:t>
      </w:r>
      <w:r w:rsidRPr="001E5C31">
        <w:rPr>
          <w:bCs/>
        </w:rPr>
        <w:t>сертификат геологического факультета</w:t>
      </w:r>
    </w:p>
    <w:p w:rsidR="000641AA" w:rsidRPr="001E5C31" w:rsidRDefault="000641AA" w:rsidP="000641AA">
      <w:pPr>
        <w:rPr>
          <w:b/>
          <w:bCs/>
        </w:rPr>
      </w:pPr>
    </w:p>
    <w:p w:rsidR="000641AA" w:rsidRPr="001E5C31" w:rsidRDefault="000641AA" w:rsidP="000641AA">
      <w:pPr>
        <w:rPr>
          <w:b/>
          <w:bCs/>
        </w:rPr>
      </w:pPr>
      <w:r w:rsidRPr="001E5C31">
        <w:rPr>
          <w:b/>
          <w:bCs/>
        </w:rPr>
        <w:t>Контакты:</w:t>
      </w:r>
    </w:p>
    <w:p w:rsidR="000641AA" w:rsidRPr="001E5C31" w:rsidRDefault="000641AA" w:rsidP="000641AA">
      <w:r w:rsidRPr="001E5C31">
        <w:t>Ответственный за дополнительное образование геологический факультет, Бакшеев Иван Андреевич</w:t>
      </w:r>
      <w:r w:rsidRPr="001E5C31">
        <w:rPr>
          <w:b/>
          <w:bCs/>
        </w:rPr>
        <w:br/>
      </w:r>
      <w:r w:rsidRPr="001E5C31">
        <w:t>Контактный телефон: 8-495-939-1283</w:t>
      </w:r>
      <w:r w:rsidRPr="001E5C31">
        <w:br/>
        <w:t xml:space="preserve">Адрес электронной почты: </w:t>
      </w:r>
      <w:proofErr w:type="spellStart"/>
      <w:r w:rsidRPr="001E5C31">
        <w:rPr>
          <w:lang w:val="en-US"/>
        </w:rPr>
        <w:t>baksheev</w:t>
      </w:r>
      <w:proofErr w:type="spellEnd"/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0641AA" w:rsidRPr="001E5C31" w:rsidRDefault="000641AA" w:rsidP="000641AA"/>
    <w:p w:rsidR="000641AA" w:rsidRPr="001E5C31" w:rsidRDefault="000641AA" w:rsidP="000641AA">
      <w:r w:rsidRPr="001E5C31">
        <w:t xml:space="preserve">Руководитель программы: </w:t>
      </w:r>
      <w:proofErr w:type="spellStart"/>
      <w:r w:rsidRPr="001E5C31">
        <w:t>Шелементьев</w:t>
      </w:r>
      <w:proofErr w:type="spellEnd"/>
      <w:r w:rsidRPr="001E5C31">
        <w:t xml:space="preserve"> Юрий Борисович</w:t>
      </w:r>
    </w:p>
    <w:p w:rsidR="000641AA" w:rsidRPr="001E5C31" w:rsidRDefault="000641AA" w:rsidP="000641AA">
      <w:r w:rsidRPr="001E5C31">
        <w:t>Контактный телефон: 8-495-932-8894</w:t>
      </w:r>
    </w:p>
    <w:p w:rsidR="000641AA" w:rsidRPr="001E5C31" w:rsidRDefault="000641AA" w:rsidP="000641AA">
      <w:r w:rsidRPr="001E5C31">
        <w:t xml:space="preserve">Адрес электронной почты: </w:t>
      </w:r>
      <w:r w:rsidRPr="001E5C31">
        <w:rPr>
          <w:lang w:val="en-US"/>
        </w:rPr>
        <w:t>courses</w:t>
      </w:r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0641AA" w:rsidRPr="001E5C31" w:rsidRDefault="000641AA" w:rsidP="000641AA">
      <w:r w:rsidRPr="001E5C31">
        <w:rPr>
          <w:b/>
          <w:bCs/>
          <w:color w:val="333333"/>
        </w:rPr>
        <w:br w:type="page"/>
      </w:r>
      <w:r w:rsidRPr="001E5C31">
        <w:lastRenderedPageBreak/>
        <w:t xml:space="preserve">Программа дополнительного образования: </w:t>
      </w:r>
      <w:r w:rsidRPr="001E5C31">
        <w:rPr>
          <w:bCs/>
        </w:rPr>
        <w:t>Экспертиза и оценка бриллиантов</w:t>
      </w:r>
    </w:p>
    <w:p w:rsidR="000641AA" w:rsidRPr="001E5C31" w:rsidRDefault="000641AA" w:rsidP="000641AA">
      <w:r w:rsidRPr="001E5C31">
        <w:rPr>
          <w:b/>
          <w:bCs/>
        </w:rPr>
        <w:t>Форма обучения: </w:t>
      </w:r>
      <w:r w:rsidRPr="001E5C31">
        <w:t>очная</w:t>
      </w:r>
    </w:p>
    <w:p w:rsidR="000641AA" w:rsidRPr="001E5C31" w:rsidRDefault="000641AA" w:rsidP="000641AA">
      <w:r w:rsidRPr="001E5C31">
        <w:rPr>
          <w:b/>
          <w:bCs/>
        </w:rPr>
        <w:t>Трудоемкость программы:</w:t>
      </w:r>
      <w:r w:rsidRPr="001E5C31">
        <w:t> 160/160</w:t>
      </w:r>
    </w:p>
    <w:p w:rsidR="000641AA" w:rsidRPr="001E5C31" w:rsidRDefault="000641AA" w:rsidP="000641AA">
      <w:r w:rsidRPr="001E5C31">
        <w:rPr>
          <w:b/>
          <w:bCs/>
        </w:rPr>
        <w:t>Продолжительность программы:</w:t>
      </w:r>
      <w:r w:rsidRPr="001E5C31">
        <w:t> 4 недели</w:t>
      </w:r>
    </w:p>
    <w:p w:rsidR="000641AA" w:rsidRPr="001E5C31" w:rsidRDefault="000641AA" w:rsidP="000641AA">
      <w:r w:rsidRPr="001E5C31">
        <w:rPr>
          <w:b/>
          <w:bCs/>
        </w:rPr>
        <w:t>Стоимость:</w:t>
      </w:r>
      <w:r w:rsidRPr="001E5C31">
        <w:t> 78 400 руб.</w:t>
      </w:r>
    </w:p>
    <w:p w:rsidR="000641AA" w:rsidRPr="001E5C31" w:rsidRDefault="000641AA" w:rsidP="000641AA">
      <w:r w:rsidRPr="001E5C31">
        <w:t xml:space="preserve">Программа включает общие сведения о бриллиантах, их идентификацию, экспертную и стоимостную оценку бриллиантов, в том числе в ювелирных изделиях, распознавание синтетических и облагороженных бриллиантов, их сертификацию, коммерческие операции, правовые основы и нормативные акты. Курс разработан для слушателей, имеющих отношение к практической работе с бриллиантами, как оправленных, так и в составе ювелирных изделий. Большой объем времени уделяется практической работе с представительной коллекцией бриллиантов с использованием современного </w:t>
      </w:r>
      <w:proofErr w:type="spellStart"/>
      <w:r w:rsidRPr="001E5C31">
        <w:t>геммологического</w:t>
      </w:r>
      <w:proofErr w:type="spellEnd"/>
      <w:r w:rsidRPr="001E5C31">
        <w:t xml:space="preserve"> оборудования и </w:t>
      </w:r>
      <w:proofErr w:type="spellStart"/>
      <w:r w:rsidRPr="001E5C31">
        <w:t>мультимедийных</w:t>
      </w:r>
      <w:proofErr w:type="spellEnd"/>
      <w:r w:rsidRPr="001E5C31">
        <w:t xml:space="preserve"> технологий.</w:t>
      </w:r>
    </w:p>
    <w:p w:rsidR="000641AA" w:rsidRPr="001E5C31" w:rsidRDefault="000641AA" w:rsidP="000641AA">
      <w:r w:rsidRPr="001E5C31">
        <w:rPr>
          <w:b/>
          <w:bCs/>
        </w:rPr>
        <w:t>Требования для поступления:</w:t>
      </w:r>
      <w:r w:rsidRPr="001E5C31">
        <w:t> общее среднее</w:t>
      </w:r>
    </w:p>
    <w:p w:rsidR="000641AA" w:rsidRPr="001E5C31" w:rsidRDefault="000641AA" w:rsidP="000641AA">
      <w:pPr>
        <w:rPr>
          <w:b/>
          <w:bCs/>
        </w:rPr>
      </w:pPr>
      <w:r w:rsidRPr="001E5C31">
        <w:rPr>
          <w:b/>
          <w:bCs/>
        </w:rPr>
        <w:t>Панируемый период реализации программы:</w:t>
      </w:r>
      <w:r w:rsidRPr="001E5C31">
        <w:t> по мере формирования групп</w:t>
      </w:r>
    </w:p>
    <w:p w:rsidR="000641AA" w:rsidRPr="001E5C31" w:rsidRDefault="000641AA" w:rsidP="000641AA">
      <w:r w:rsidRPr="001E5C31">
        <w:rPr>
          <w:b/>
          <w:bCs/>
        </w:rPr>
        <w:t>Выдаваемый документ: </w:t>
      </w:r>
      <w:r w:rsidRPr="001E5C31">
        <w:rPr>
          <w:bCs/>
        </w:rPr>
        <w:t>сертификат геологического факультета</w:t>
      </w:r>
    </w:p>
    <w:p w:rsidR="000641AA" w:rsidRPr="001E5C31" w:rsidRDefault="000641AA" w:rsidP="000641AA">
      <w:pPr>
        <w:rPr>
          <w:b/>
          <w:bCs/>
        </w:rPr>
      </w:pPr>
    </w:p>
    <w:p w:rsidR="000641AA" w:rsidRPr="001E5C31" w:rsidRDefault="000641AA" w:rsidP="000641AA">
      <w:pPr>
        <w:rPr>
          <w:b/>
          <w:bCs/>
        </w:rPr>
      </w:pPr>
      <w:r w:rsidRPr="001E5C31">
        <w:rPr>
          <w:b/>
          <w:bCs/>
        </w:rPr>
        <w:t>Контакты:</w:t>
      </w:r>
    </w:p>
    <w:p w:rsidR="000641AA" w:rsidRPr="001E5C31" w:rsidRDefault="000641AA" w:rsidP="000641AA">
      <w:r w:rsidRPr="001E5C31">
        <w:t>Ответственный за дополнительное образование геологический факультет, Бакшеев Иван Андреевич</w:t>
      </w:r>
      <w:r w:rsidRPr="001E5C31">
        <w:rPr>
          <w:b/>
          <w:bCs/>
        </w:rPr>
        <w:br/>
      </w:r>
      <w:r w:rsidRPr="001E5C31">
        <w:t>Контактный телефон: 8-495-939-1283</w:t>
      </w:r>
      <w:r w:rsidRPr="001E5C31">
        <w:br/>
        <w:t xml:space="preserve">Адрес электронной почты: </w:t>
      </w:r>
      <w:proofErr w:type="spellStart"/>
      <w:r w:rsidRPr="001E5C31">
        <w:rPr>
          <w:lang w:val="en-US"/>
        </w:rPr>
        <w:t>baksheev</w:t>
      </w:r>
      <w:proofErr w:type="spellEnd"/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0641AA" w:rsidRPr="001E5C31" w:rsidRDefault="000641AA" w:rsidP="000641AA"/>
    <w:p w:rsidR="000641AA" w:rsidRPr="001E5C31" w:rsidRDefault="000641AA" w:rsidP="000641AA">
      <w:r w:rsidRPr="001E5C31">
        <w:t xml:space="preserve">Руководитель программы: </w:t>
      </w:r>
      <w:proofErr w:type="spellStart"/>
      <w:r w:rsidRPr="001E5C31">
        <w:t>Шелементьев</w:t>
      </w:r>
      <w:proofErr w:type="spellEnd"/>
      <w:r w:rsidRPr="001E5C31">
        <w:t xml:space="preserve"> Юрий Борисович</w:t>
      </w:r>
    </w:p>
    <w:p w:rsidR="000641AA" w:rsidRPr="001E5C31" w:rsidRDefault="000641AA" w:rsidP="000641AA">
      <w:r w:rsidRPr="001E5C31">
        <w:t>Контактный телефон: 8-495-932-8894</w:t>
      </w:r>
    </w:p>
    <w:p w:rsidR="000641AA" w:rsidRPr="001E5C31" w:rsidRDefault="000641AA" w:rsidP="000641AA">
      <w:r w:rsidRPr="001E5C31">
        <w:t xml:space="preserve">Адрес электронной почты: </w:t>
      </w:r>
      <w:r w:rsidRPr="001E5C31">
        <w:rPr>
          <w:lang w:val="en-US"/>
        </w:rPr>
        <w:t>courses</w:t>
      </w:r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0641AA" w:rsidRPr="001E5C31" w:rsidRDefault="000641AA" w:rsidP="000641AA">
      <w:r w:rsidRPr="001E5C31">
        <w:rPr>
          <w:b/>
          <w:bCs/>
          <w:color w:val="333333"/>
        </w:rPr>
        <w:br w:type="page"/>
      </w:r>
      <w:r w:rsidRPr="001E5C31">
        <w:lastRenderedPageBreak/>
        <w:t xml:space="preserve">Программа дополнительного образования: </w:t>
      </w:r>
      <w:r w:rsidRPr="001E5C31">
        <w:rPr>
          <w:b/>
          <w:bCs/>
        </w:rPr>
        <w:t>Оценка ювелирных украшений</w:t>
      </w:r>
    </w:p>
    <w:p w:rsidR="000641AA" w:rsidRPr="001E5C31" w:rsidRDefault="000641AA" w:rsidP="000641AA">
      <w:r w:rsidRPr="001E5C31">
        <w:rPr>
          <w:b/>
          <w:bCs/>
        </w:rPr>
        <w:t>Форма обучения: </w:t>
      </w:r>
      <w:r w:rsidRPr="001E5C31">
        <w:t>очная</w:t>
      </w:r>
    </w:p>
    <w:p w:rsidR="000641AA" w:rsidRPr="001E5C31" w:rsidRDefault="000641AA" w:rsidP="000641AA">
      <w:r w:rsidRPr="001E5C31">
        <w:rPr>
          <w:b/>
          <w:bCs/>
        </w:rPr>
        <w:t>Трудоемкость программы:</w:t>
      </w:r>
      <w:r w:rsidRPr="001E5C31">
        <w:t> 160/160</w:t>
      </w:r>
    </w:p>
    <w:p w:rsidR="000641AA" w:rsidRPr="001E5C31" w:rsidRDefault="000641AA" w:rsidP="000641AA">
      <w:r w:rsidRPr="001E5C31">
        <w:rPr>
          <w:b/>
          <w:bCs/>
        </w:rPr>
        <w:t>Продолжительность программы:</w:t>
      </w:r>
      <w:r w:rsidRPr="001E5C31">
        <w:t> 4 недели</w:t>
      </w:r>
    </w:p>
    <w:p w:rsidR="000641AA" w:rsidRPr="001E5C31" w:rsidRDefault="000641AA" w:rsidP="000641AA">
      <w:r w:rsidRPr="001E5C31">
        <w:rPr>
          <w:b/>
          <w:bCs/>
        </w:rPr>
        <w:t>Стоимость:</w:t>
      </w:r>
      <w:r w:rsidRPr="001E5C31">
        <w:t> 71 800 руб.</w:t>
      </w:r>
    </w:p>
    <w:p w:rsidR="000641AA" w:rsidRPr="001E5C31" w:rsidRDefault="000641AA" w:rsidP="000641AA">
      <w:pPr>
        <w:rPr>
          <w:bCs/>
        </w:rPr>
      </w:pPr>
      <w:r w:rsidRPr="001E5C31">
        <w:rPr>
          <w:bCs/>
        </w:rPr>
        <w:t xml:space="preserve">Курс рассчитан на слушателей, имеющих отношение к практической работе с ювелирными изделиями: производителей ювелирных изделий, представителей оптовой и розничной торговли ювелирными изделиями, работников ломбардов, ювелиров, товароведов.  </w:t>
      </w:r>
      <w:proofErr w:type="gramStart"/>
      <w:r w:rsidRPr="001E5C31">
        <w:rPr>
          <w:bCs/>
        </w:rPr>
        <w:t>Во время занятий слушатели получают сведения о драгоценных металлах и их сплавах, клеймении ювелирных изделий, видах ювелирных изделий и их конструктивных особенностях, технологии изготовления ювелирных изделий, техническим требованиям к ювелирным украшениям и методам диагностики способа их изготовления, основным эпохам развития ювелирного искусства, моде и современном развитии стиля и дизайна ювелирных изделий, анализу развития ювелирного рынка, ведущих мировых производителях ювелирных изделий</w:t>
      </w:r>
      <w:proofErr w:type="gramEnd"/>
      <w:r w:rsidRPr="001E5C31">
        <w:rPr>
          <w:bCs/>
        </w:rPr>
        <w:t>. Программа может быть полезна владельцам ювелирных изделий, любителям камня, антикварам, представителям смежных специальностей.</w:t>
      </w:r>
    </w:p>
    <w:p w:rsidR="000641AA" w:rsidRPr="001E5C31" w:rsidRDefault="000641AA" w:rsidP="000641AA">
      <w:pPr>
        <w:rPr>
          <w:b/>
          <w:bCs/>
        </w:rPr>
      </w:pPr>
      <w:r w:rsidRPr="001E5C31">
        <w:rPr>
          <w:b/>
          <w:bCs/>
        </w:rPr>
        <w:t>Требования для поступления: </w:t>
      </w:r>
      <w:r w:rsidRPr="001E5C31">
        <w:rPr>
          <w:bCs/>
        </w:rPr>
        <w:t>общее среднее</w:t>
      </w:r>
    </w:p>
    <w:p w:rsidR="000641AA" w:rsidRPr="001E5C31" w:rsidRDefault="000641AA" w:rsidP="000641AA">
      <w:pPr>
        <w:rPr>
          <w:b/>
          <w:bCs/>
        </w:rPr>
      </w:pPr>
      <w:r w:rsidRPr="001E5C31">
        <w:rPr>
          <w:b/>
          <w:bCs/>
        </w:rPr>
        <w:t>Панируемый период реализации программы:</w:t>
      </w:r>
      <w:r w:rsidRPr="001E5C31">
        <w:t> по мере формирования групп</w:t>
      </w:r>
    </w:p>
    <w:p w:rsidR="000641AA" w:rsidRPr="001E5C31" w:rsidRDefault="000641AA" w:rsidP="000641AA">
      <w:r w:rsidRPr="001E5C31">
        <w:rPr>
          <w:b/>
          <w:bCs/>
        </w:rPr>
        <w:t>Выдаваемый документ: </w:t>
      </w:r>
      <w:r w:rsidRPr="001E5C31">
        <w:rPr>
          <w:bCs/>
        </w:rPr>
        <w:t>сертификат геологического факультета</w:t>
      </w:r>
    </w:p>
    <w:p w:rsidR="000641AA" w:rsidRPr="001E5C31" w:rsidRDefault="000641AA" w:rsidP="000641AA">
      <w:pPr>
        <w:rPr>
          <w:b/>
          <w:bCs/>
        </w:rPr>
      </w:pPr>
    </w:p>
    <w:p w:rsidR="000641AA" w:rsidRPr="001E5C31" w:rsidRDefault="000641AA" w:rsidP="000641AA">
      <w:pPr>
        <w:rPr>
          <w:b/>
          <w:bCs/>
        </w:rPr>
      </w:pPr>
      <w:r w:rsidRPr="001E5C31">
        <w:rPr>
          <w:b/>
          <w:bCs/>
        </w:rPr>
        <w:t>Контакты:</w:t>
      </w:r>
    </w:p>
    <w:p w:rsidR="000641AA" w:rsidRPr="001E5C31" w:rsidRDefault="000641AA" w:rsidP="000641AA">
      <w:r w:rsidRPr="001E5C31">
        <w:t>Ответственный за дополнительное образование геологический факультет, Бакшеев Иван Андреевич</w:t>
      </w:r>
      <w:r w:rsidRPr="001E5C31">
        <w:rPr>
          <w:b/>
          <w:bCs/>
        </w:rPr>
        <w:br/>
      </w:r>
      <w:r w:rsidRPr="001E5C31">
        <w:t>Контактный телефон: 8-495-939-1283</w:t>
      </w:r>
      <w:r w:rsidRPr="001E5C31">
        <w:br/>
        <w:t xml:space="preserve">Адрес электронной почты: </w:t>
      </w:r>
      <w:proofErr w:type="spellStart"/>
      <w:r w:rsidRPr="001E5C31">
        <w:rPr>
          <w:lang w:val="en-US"/>
        </w:rPr>
        <w:t>baksheev</w:t>
      </w:r>
      <w:proofErr w:type="spellEnd"/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0641AA" w:rsidRPr="001E5C31" w:rsidRDefault="000641AA" w:rsidP="000641AA"/>
    <w:p w:rsidR="000641AA" w:rsidRPr="001E5C31" w:rsidRDefault="000641AA" w:rsidP="000641AA">
      <w:r w:rsidRPr="001E5C31">
        <w:t xml:space="preserve">Руководитель программы: </w:t>
      </w:r>
      <w:proofErr w:type="spellStart"/>
      <w:r w:rsidRPr="001E5C31">
        <w:t>Шелементьев</w:t>
      </w:r>
      <w:proofErr w:type="spellEnd"/>
      <w:r w:rsidRPr="001E5C31">
        <w:t xml:space="preserve"> Юрий Борисович</w:t>
      </w:r>
    </w:p>
    <w:p w:rsidR="000641AA" w:rsidRPr="001E5C31" w:rsidRDefault="000641AA" w:rsidP="000641AA">
      <w:r w:rsidRPr="001E5C31">
        <w:t>Контактный телефон: 8-495-932-8894</w:t>
      </w:r>
    </w:p>
    <w:p w:rsidR="000641AA" w:rsidRPr="001E5C31" w:rsidRDefault="000641AA" w:rsidP="000641AA">
      <w:r w:rsidRPr="001E5C31">
        <w:t xml:space="preserve">Адрес электронной почты: </w:t>
      </w:r>
      <w:r w:rsidRPr="001E5C31">
        <w:rPr>
          <w:lang w:val="en-US"/>
        </w:rPr>
        <w:t>courses</w:t>
      </w:r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0641AA" w:rsidRPr="001E5C31" w:rsidRDefault="000641AA" w:rsidP="00E50A23">
      <w:pPr>
        <w:pStyle w:val="a6"/>
        <w:spacing w:before="120" w:beforeAutospacing="0" w:after="0" w:afterAutospacing="0"/>
        <w:rPr>
          <w:b/>
          <w:bCs/>
          <w:color w:val="333333"/>
        </w:rPr>
      </w:pPr>
    </w:p>
    <w:p w:rsidR="00C746B2" w:rsidRPr="001E5C31" w:rsidRDefault="000641AA" w:rsidP="000641AA">
      <w:pPr>
        <w:pStyle w:val="1"/>
        <w:spacing w:before="24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1E5C31">
        <w:rPr>
          <w:b w:val="0"/>
          <w:bCs w:val="0"/>
          <w:color w:val="000000"/>
          <w:sz w:val="24"/>
          <w:szCs w:val="24"/>
        </w:rPr>
        <w:br w:type="page"/>
      </w:r>
      <w:r w:rsidRPr="001E5C31">
        <w:rPr>
          <w:bCs w:val="0"/>
          <w:color w:val="000000"/>
          <w:sz w:val="28"/>
          <w:szCs w:val="28"/>
        </w:rPr>
        <w:lastRenderedPageBreak/>
        <w:t>ПРОГРАММЫ ПОВЫШЕНИЯ КВАЛИФИКАЦИИ</w:t>
      </w:r>
      <w:bookmarkStart w:id="1" w:name="ТекстовоеПоле1"/>
      <w:bookmarkEnd w:id="0"/>
    </w:p>
    <w:bookmarkEnd w:id="1"/>
    <w:p w:rsidR="00170F53" w:rsidRPr="001E5C31" w:rsidRDefault="00170F53" w:rsidP="00C746B2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color w:val="333333"/>
        </w:rPr>
        <w:t>Программа повышения квалификации</w:t>
      </w:r>
      <w:r w:rsidR="007A4110" w:rsidRPr="001E5C31">
        <w:rPr>
          <w:color w:val="333333"/>
        </w:rPr>
        <w:t xml:space="preserve"> </w:t>
      </w:r>
      <w:r w:rsidR="007A4110" w:rsidRPr="001E5C31">
        <w:rPr>
          <w:b/>
        </w:rPr>
        <w:t>Моделирование, геолого-экономический анализ месторождений с использованием компьютерных технологий</w:t>
      </w:r>
    </w:p>
    <w:p w:rsidR="00F956EE" w:rsidRPr="001E5C31" w:rsidRDefault="00694C04" w:rsidP="00C746B2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</w:t>
      </w:r>
      <w:r w:rsidR="00170F53" w:rsidRPr="001E5C31">
        <w:rPr>
          <w:rStyle w:val="a5"/>
          <w:color w:val="333333"/>
        </w:rPr>
        <w:t> </w:t>
      </w:r>
      <w:r w:rsidR="00170F53" w:rsidRPr="001E5C31">
        <w:rPr>
          <w:rStyle w:val="apple-converted-space"/>
          <w:color w:val="333333"/>
        </w:rPr>
        <w:t>очная</w:t>
      </w:r>
    </w:p>
    <w:p w:rsidR="00F956EE" w:rsidRPr="001E5C31" w:rsidRDefault="00F956EE" w:rsidP="00F956EE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</w:t>
      </w:r>
      <w:r w:rsidR="0073472B" w:rsidRPr="001E5C31">
        <w:rPr>
          <w:rStyle w:val="apple-converted-space"/>
          <w:color w:val="333333"/>
        </w:rPr>
        <w:t>80/80</w:t>
      </w:r>
    </w:p>
    <w:p w:rsidR="00F956EE" w:rsidRPr="001E5C31" w:rsidRDefault="00694C04" w:rsidP="00C746B2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</w:t>
      </w:r>
      <w:r w:rsidR="00F956EE" w:rsidRPr="001E5C31">
        <w:rPr>
          <w:rStyle w:val="a5"/>
          <w:color w:val="333333"/>
        </w:rPr>
        <w:t xml:space="preserve"> программы</w:t>
      </w:r>
      <w:r w:rsidRPr="001E5C31">
        <w:rPr>
          <w:rStyle w:val="a5"/>
          <w:color w:val="333333"/>
        </w:rPr>
        <w:t>:</w:t>
      </w:r>
      <w:r w:rsidRPr="001E5C31">
        <w:rPr>
          <w:rStyle w:val="apple-converted-space"/>
          <w:color w:val="333333"/>
        </w:rPr>
        <w:t> </w:t>
      </w:r>
      <w:r w:rsidR="0073472B" w:rsidRPr="001E5C31">
        <w:rPr>
          <w:rStyle w:val="apple-converted-space"/>
          <w:color w:val="333333"/>
        </w:rPr>
        <w:t>2 недели</w:t>
      </w:r>
    </w:p>
    <w:p w:rsidR="00694C04" w:rsidRPr="001E5C31" w:rsidRDefault="00694C04" w:rsidP="00C746B2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> </w:t>
      </w:r>
      <w:r w:rsidR="0073472B" w:rsidRPr="001E5C31">
        <w:rPr>
          <w:rStyle w:val="apple-converted-space"/>
          <w:color w:val="333333"/>
        </w:rPr>
        <w:t xml:space="preserve">40000 </w:t>
      </w:r>
      <w:proofErr w:type="spellStart"/>
      <w:r w:rsidR="0073472B" w:rsidRPr="001E5C31">
        <w:rPr>
          <w:rStyle w:val="apple-converted-space"/>
          <w:color w:val="333333"/>
        </w:rPr>
        <w:t>руб</w:t>
      </w:r>
      <w:proofErr w:type="spellEnd"/>
    </w:p>
    <w:p w:rsidR="0073472B" w:rsidRPr="001E5C31" w:rsidRDefault="0073472B" w:rsidP="0073472B">
      <w:r w:rsidRPr="001E5C31">
        <w:t xml:space="preserve">Главной целью реализации программы повышения квалификации  является  использование  на практике сотрудниками  горно-металлургических корпораций, геологоразведочных  и консалтинговых компаний современных методик оценки ресурсов и запасов, приобретение практических знаний и навыков работы в программах </w:t>
      </w:r>
      <w:proofErr w:type="spellStart"/>
      <w:r w:rsidRPr="001E5C31">
        <w:rPr>
          <w:lang w:val="en-US"/>
        </w:rPr>
        <w:t>Datamine</w:t>
      </w:r>
      <w:proofErr w:type="spellEnd"/>
      <w:r w:rsidRPr="001E5C31">
        <w:t xml:space="preserve"> </w:t>
      </w:r>
      <w:r w:rsidRPr="001E5C31">
        <w:rPr>
          <w:lang w:val="en-US"/>
        </w:rPr>
        <w:t>Studio</w:t>
      </w:r>
      <w:r w:rsidRPr="001E5C31">
        <w:t xml:space="preserve"> и </w:t>
      </w:r>
      <w:r w:rsidRPr="001E5C31">
        <w:rPr>
          <w:lang w:val="en-US"/>
        </w:rPr>
        <w:t>NPV</w:t>
      </w:r>
      <w:r w:rsidRPr="001E5C31">
        <w:t xml:space="preserve"> </w:t>
      </w:r>
      <w:r w:rsidRPr="001E5C31">
        <w:rPr>
          <w:lang w:val="en-US"/>
        </w:rPr>
        <w:t>Scheduler</w:t>
      </w:r>
      <w:r w:rsidRPr="001E5C31">
        <w:t xml:space="preserve">, а так же знакомство с программами </w:t>
      </w:r>
      <w:proofErr w:type="spellStart"/>
      <w:r w:rsidRPr="001E5C31">
        <w:rPr>
          <w:lang w:val="en-US"/>
        </w:rPr>
        <w:t>Micromine</w:t>
      </w:r>
      <w:proofErr w:type="spellEnd"/>
      <w:r w:rsidRPr="001E5C31">
        <w:t xml:space="preserve">, </w:t>
      </w:r>
      <w:proofErr w:type="spellStart"/>
      <w:r w:rsidRPr="001E5C31">
        <w:rPr>
          <w:lang w:val="en-US"/>
        </w:rPr>
        <w:t>Surpac</w:t>
      </w:r>
      <w:proofErr w:type="spellEnd"/>
      <w:r w:rsidRPr="001E5C31">
        <w:t>.</w:t>
      </w:r>
    </w:p>
    <w:p w:rsidR="0073472B" w:rsidRPr="001E5C31" w:rsidRDefault="0073472B" w:rsidP="0073472B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t xml:space="preserve">Главные задачи курса повышения квалификации  состоят в том, чтобы обучающиеся   </w:t>
      </w:r>
      <w:proofErr w:type="gramStart"/>
      <w:r w:rsidRPr="001E5C31">
        <w:t xml:space="preserve">научились на практике применять  традиционные и </w:t>
      </w:r>
      <w:proofErr w:type="spellStart"/>
      <w:r w:rsidRPr="001E5C31">
        <w:t>геостатистические</w:t>
      </w:r>
      <w:proofErr w:type="spellEnd"/>
      <w:r w:rsidRPr="001E5C31">
        <w:t xml:space="preserve"> способы подсчета ресурсов и запасов месторождений полезных ископаемых и знали</w:t>
      </w:r>
      <w:proofErr w:type="gramEnd"/>
      <w:r w:rsidRPr="001E5C31">
        <w:t xml:space="preserve"> основы  финансово-экономической оценки месторождений. Сотрудники  компаний знакомятся с  основами составления и анализа баз данных,  овладения приемами ввода  данных в программу, основными приемами работы с  визуализированными данными, с методиками построения разрезов, </w:t>
      </w:r>
      <w:proofErr w:type="spellStart"/>
      <w:r w:rsidRPr="001E5C31">
        <w:t>погоризонтных</w:t>
      </w:r>
      <w:proofErr w:type="spellEnd"/>
      <w:r w:rsidRPr="001E5C31">
        <w:t xml:space="preserve"> планов и трехмерных моделей рудных залежей. Специалисты компаний овладевают традиционными и </w:t>
      </w:r>
      <w:proofErr w:type="spellStart"/>
      <w:r w:rsidRPr="001E5C31">
        <w:t>геостатистическими</w:t>
      </w:r>
      <w:proofErr w:type="spellEnd"/>
      <w:r w:rsidRPr="001E5C31">
        <w:t xml:space="preserve"> методами  подсчета ресурсов и запасов месторождений, </w:t>
      </w:r>
      <w:proofErr w:type="gramStart"/>
      <w:r w:rsidRPr="001E5C31">
        <w:t>учатся  проектировать  открытые и подземные горные выработки и учатся</w:t>
      </w:r>
      <w:proofErr w:type="gramEnd"/>
      <w:r w:rsidRPr="001E5C31">
        <w:t xml:space="preserve"> составлять финансово-экономические модели развития горнорудных проектов.</w:t>
      </w:r>
    </w:p>
    <w:p w:rsidR="00694C04" w:rsidRPr="001E5C31" w:rsidRDefault="003C582A" w:rsidP="003C582A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</w:t>
      </w:r>
      <w:r w:rsidR="00694C04" w:rsidRPr="001E5C31">
        <w:rPr>
          <w:rStyle w:val="a5"/>
          <w:color w:val="333333"/>
        </w:rPr>
        <w:t>:</w:t>
      </w:r>
      <w:r w:rsidR="00694C04" w:rsidRPr="001E5C31">
        <w:rPr>
          <w:rStyle w:val="apple-converted-space"/>
          <w:color w:val="333333"/>
        </w:rPr>
        <w:t> </w:t>
      </w:r>
      <w:proofErr w:type="gramStart"/>
      <w:r w:rsidR="0073472B" w:rsidRPr="001E5C31">
        <w:rPr>
          <w:rStyle w:val="apple-converted-space"/>
          <w:color w:val="333333"/>
        </w:rPr>
        <w:t>высшее</w:t>
      </w:r>
      <w:proofErr w:type="gramEnd"/>
    </w:p>
    <w:p w:rsidR="00F956EE" w:rsidRPr="001E5C31" w:rsidRDefault="00F956EE" w:rsidP="003C582A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</w:t>
      </w:r>
      <w:r w:rsidR="00694C04" w:rsidRPr="001E5C31">
        <w:rPr>
          <w:rStyle w:val="a5"/>
          <w:color w:val="333333"/>
        </w:rPr>
        <w:t>:</w:t>
      </w:r>
      <w:r w:rsidR="00694C04" w:rsidRPr="001E5C31">
        <w:rPr>
          <w:rStyle w:val="apple-converted-space"/>
          <w:color w:val="333333"/>
        </w:rPr>
        <w:t> </w:t>
      </w:r>
      <w:r w:rsidR="0073472B" w:rsidRPr="001E5C31">
        <w:rPr>
          <w:rStyle w:val="apple-converted-space"/>
          <w:color w:val="333333"/>
        </w:rPr>
        <w:t>по мере формирования групп</w:t>
      </w:r>
    </w:p>
    <w:p w:rsidR="00F956EE" w:rsidRPr="001E5C31" w:rsidRDefault="00F956EE" w:rsidP="00F956EE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pple-converted-space"/>
          <w:color w:val="333333"/>
        </w:rPr>
        <w:t>удостоверение о повышении квалификации</w:t>
      </w:r>
    </w:p>
    <w:p w:rsidR="00EA03F0" w:rsidRPr="001E5C31" w:rsidRDefault="00EA03F0" w:rsidP="007016E6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EA03F0" w:rsidRPr="001E5C31" w:rsidRDefault="00EA03F0" w:rsidP="00EA03F0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 xml:space="preserve">Ответственный за дополнительное образование </w:t>
      </w:r>
      <w:r w:rsidR="0073472B" w:rsidRPr="001E5C31">
        <w:rPr>
          <w:color w:val="333333"/>
        </w:rPr>
        <w:t>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 xml:space="preserve">Контактный телефон: </w:t>
      </w:r>
      <w:r w:rsidR="0073472B" w:rsidRPr="001E5C31">
        <w:rPr>
          <w:color w:val="333333"/>
        </w:rPr>
        <w:t>8-495-939-1283</w:t>
      </w:r>
      <w:r w:rsidRPr="001E5C31">
        <w:rPr>
          <w:color w:val="333333"/>
        </w:rPr>
        <w:br/>
        <w:t>Адрес электронной почты:</w:t>
      </w:r>
      <w:r w:rsidR="0073472B" w:rsidRPr="001E5C31">
        <w:rPr>
          <w:color w:val="333333"/>
        </w:rPr>
        <w:t xml:space="preserve"> </w:t>
      </w:r>
      <w:proofErr w:type="spellStart"/>
      <w:r w:rsidR="0073472B" w:rsidRPr="001E5C31">
        <w:rPr>
          <w:color w:val="333333"/>
          <w:lang w:val="en-US"/>
        </w:rPr>
        <w:t>baksheev</w:t>
      </w:r>
      <w:proofErr w:type="spellEnd"/>
      <w:r w:rsidR="0073472B" w:rsidRPr="001E5C31">
        <w:rPr>
          <w:color w:val="333333"/>
        </w:rPr>
        <w:t>@</w:t>
      </w:r>
      <w:r w:rsidR="0073472B" w:rsidRPr="001E5C31">
        <w:rPr>
          <w:color w:val="333333"/>
          <w:lang w:val="en-US"/>
        </w:rPr>
        <w:t>geol</w:t>
      </w:r>
      <w:r w:rsidR="0073472B" w:rsidRPr="001E5C31">
        <w:rPr>
          <w:color w:val="333333"/>
        </w:rPr>
        <w:t>.</w:t>
      </w:r>
      <w:proofErr w:type="spellStart"/>
      <w:r w:rsidR="0073472B" w:rsidRPr="001E5C31">
        <w:rPr>
          <w:color w:val="333333"/>
          <w:lang w:val="en-US"/>
        </w:rPr>
        <w:t>msu</w:t>
      </w:r>
      <w:proofErr w:type="spellEnd"/>
      <w:r w:rsidR="0073472B" w:rsidRPr="001E5C31">
        <w:rPr>
          <w:color w:val="333333"/>
        </w:rPr>
        <w:t>.</w:t>
      </w:r>
      <w:proofErr w:type="spellStart"/>
      <w:r w:rsidR="0073472B" w:rsidRPr="001E5C31">
        <w:rPr>
          <w:color w:val="333333"/>
          <w:lang w:val="en-US"/>
        </w:rPr>
        <w:t>ru</w:t>
      </w:r>
      <w:proofErr w:type="spellEnd"/>
    </w:p>
    <w:p w:rsidR="00EA03F0" w:rsidRPr="001E5C31" w:rsidRDefault="00EA03F0" w:rsidP="00EA03F0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Руководитель прог</w:t>
      </w:r>
      <w:r w:rsidR="0073472B" w:rsidRPr="001E5C31">
        <w:rPr>
          <w:color w:val="333333"/>
        </w:rPr>
        <w:t xml:space="preserve">раммы Малютин Юрий Александрович </w:t>
      </w:r>
      <w:r w:rsidRPr="001E5C31">
        <w:rPr>
          <w:color w:val="333333"/>
        </w:rPr>
        <w:br/>
        <w:t xml:space="preserve">Контактный телефон: </w:t>
      </w:r>
      <w:r w:rsidR="0073472B" w:rsidRPr="001E5C31">
        <w:rPr>
          <w:color w:val="333333"/>
        </w:rPr>
        <w:t>8-495-939-4779</w:t>
      </w:r>
      <w:r w:rsidRPr="001E5C31">
        <w:rPr>
          <w:color w:val="333333"/>
        </w:rPr>
        <w:t xml:space="preserve"> 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="0073472B" w:rsidRPr="001E5C31">
        <w:rPr>
          <w:color w:val="333333"/>
          <w:lang w:val="en-US"/>
        </w:rPr>
        <w:t>malyutin</w:t>
      </w:r>
      <w:proofErr w:type="spellEnd"/>
      <w:r w:rsidR="0073472B" w:rsidRPr="001E5C31">
        <w:rPr>
          <w:color w:val="333333"/>
        </w:rPr>
        <w:t>55@</w:t>
      </w:r>
      <w:r w:rsidR="0073472B" w:rsidRPr="001E5C31">
        <w:rPr>
          <w:color w:val="333333"/>
          <w:lang w:val="en-US"/>
        </w:rPr>
        <w:t>mail</w:t>
      </w:r>
      <w:r w:rsidR="0073472B" w:rsidRPr="001E5C31">
        <w:rPr>
          <w:color w:val="333333"/>
        </w:rPr>
        <w:t>.</w:t>
      </w:r>
      <w:proofErr w:type="spellStart"/>
      <w:r w:rsidR="0073472B" w:rsidRPr="001E5C31">
        <w:rPr>
          <w:color w:val="333333"/>
          <w:lang w:val="en-US"/>
        </w:rPr>
        <w:t>ru</w:t>
      </w:r>
      <w:proofErr w:type="spellEnd"/>
    </w:p>
    <w:p w:rsidR="007A4110" w:rsidRPr="001E5C31" w:rsidRDefault="007A4110" w:rsidP="000641AA">
      <w:pPr>
        <w:pStyle w:val="1"/>
        <w:spacing w:before="240" w:beforeAutospacing="0" w:after="0" w:afterAutospacing="0"/>
        <w:rPr>
          <w:b w:val="0"/>
          <w:bCs w:val="0"/>
          <w:color w:val="000000"/>
        </w:rPr>
      </w:pPr>
      <w:r w:rsidRPr="001E5C31">
        <w:rPr>
          <w:b w:val="0"/>
          <w:bCs w:val="0"/>
          <w:color w:val="333333"/>
        </w:rPr>
        <w:br w:type="page"/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color w:val="333333"/>
        </w:rPr>
        <w:t xml:space="preserve">Программа повышения квалификации: </w:t>
      </w:r>
      <w:proofErr w:type="spellStart"/>
      <w:r w:rsidRPr="001E5C31">
        <w:rPr>
          <w:b/>
        </w:rPr>
        <w:t>Георадиолокация</w:t>
      </w:r>
      <w:proofErr w:type="spellEnd"/>
      <w:r w:rsidRPr="001E5C31">
        <w:rPr>
          <w:b/>
        </w:rPr>
        <w:t xml:space="preserve"> при инженерных изысканиях для строительства и мониторинга железных дорог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72/32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2 недели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> </w:t>
      </w:r>
      <w:r w:rsidRPr="001E5C31">
        <w:rPr>
          <w:rStyle w:val="apple-converted-space"/>
          <w:color w:val="333333"/>
          <w:lang w:val="en-US"/>
        </w:rPr>
        <w:t>5</w:t>
      </w:r>
      <w:r w:rsidRPr="001E5C31">
        <w:rPr>
          <w:rStyle w:val="apple-converted-space"/>
          <w:color w:val="333333"/>
        </w:rPr>
        <w:t xml:space="preserve">0000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7A4110" w:rsidRPr="00015558" w:rsidRDefault="007A4110" w:rsidP="007A4110">
      <w:pPr>
        <w:pStyle w:val="a6"/>
        <w:spacing w:before="240" w:beforeAutospacing="0" w:after="188" w:afterAutospacing="0"/>
        <w:rPr>
          <w:sz w:val="28"/>
          <w:szCs w:val="28"/>
        </w:rPr>
      </w:pPr>
      <w:proofErr w:type="gramStart"/>
      <w:r w:rsidRPr="001E5C31">
        <w:rPr>
          <w:sz w:val="28"/>
          <w:szCs w:val="28"/>
        </w:rPr>
        <w:t xml:space="preserve">В ходе освоения программы в соответствии с учебным планом слушатели приобретают знания: в области физических основ метода </w:t>
      </w:r>
      <w:proofErr w:type="spellStart"/>
      <w:r w:rsidRPr="001E5C31">
        <w:rPr>
          <w:sz w:val="28"/>
          <w:szCs w:val="28"/>
        </w:rPr>
        <w:t>георадиолокации</w:t>
      </w:r>
      <w:proofErr w:type="spellEnd"/>
      <w:r w:rsidRPr="001E5C31">
        <w:rPr>
          <w:sz w:val="28"/>
          <w:szCs w:val="28"/>
        </w:rPr>
        <w:t xml:space="preserve">, аппаратуры для исследований и методик проведения полевых работ, программ обработки получаемых данных, методики интерпретации и знакомятся с возможностями </w:t>
      </w:r>
      <w:proofErr w:type="spellStart"/>
      <w:r w:rsidRPr="001E5C31">
        <w:rPr>
          <w:sz w:val="28"/>
          <w:szCs w:val="28"/>
        </w:rPr>
        <w:t>георадиолокации</w:t>
      </w:r>
      <w:proofErr w:type="spellEnd"/>
      <w:r w:rsidRPr="001E5C31">
        <w:rPr>
          <w:sz w:val="28"/>
          <w:szCs w:val="28"/>
        </w:rPr>
        <w:t xml:space="preserve"> при изучении верхней части разреза, искусственных сооружений (в том числе железнодорожных насыпей) и в геотехнике.</w:t>
      </w:r>
      <w:proofErr w:type="gramEnd"/>
    </w:p>
    <w:p w:rsidR="007A4110" w:rsidRPr="001E5C31" w:rsidRDefault="007A4110" w:rsidP="007A41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> </w:t>
      </w:r>
      <w:proofErr w:type="gramStart"/>
      <w:r w:rsidRPr="001E5C31">
        <w:rPr>
          <w:rStyle w:val="apple-converted-space"/>
          <w:color w:val="333333"/>
        </w:rPr>
        <w:t>высшее</w:t>
      </w:r>
      <w:proofErr w:type="gramEnd"/>
    </w:p>
    <w:p w:rsidR="007A4110" w:rsidRPr="001E5C31" w:rsidRDefault="007A4110" w:rsidP="007A4110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по мере формирования групп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pple-converted-space"/>
          <w:color w:val="333333"/>
        </w:rPr>
        <w:t>удостоверение о повышении квалификации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Подробнее о программе: </w:t>
      </w:r>
      <w:r w:rsidRPr="001E5C31">
        <w:rPr>
          <w:rStyle w:val="apple-converted-space"/>
          <w:color w:val="333333"/>
        </w:rPr>
        <w:t xml:space="preserve"> </w:t>
      </w:r>
    </w:p>
    <w:p w:rsidR="007A4110" w:rsidRPr="001E5C31" w:rsidRDefault="007A4110" w:rsidP="007A4110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7A4110" w:rsidRPr="001E5C31" w:rsidRDefault="007A4110" w:rsidP="007A4110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 xml:space="preserve">Руководитель программы Владов Михаил Львович </w:t>
      </w:r>
      <w:r w:rsidRPr="001E5C31">
        <w:rPr>
          <w:color w:val="333333"/>
        </w:rPr>
        <w:br/>
        <w:t xml:space="preserve">Контактный телефон: 8-495-939-3342 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vladov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7A4110" w:rsidRPr="001E5C31" w:rsidRDefault="007A4110" w:rsidP="000641AA">
      <w:pPr>
        <w:pStyle w:val="1"/>
        <w:spacing w:before="240" w:beforeAutospacing="0" w:after="0" w:afterAutospacing="0"/>
        <w:rPr>
          <w:b w:val="0"/>
          <w:bCs w:val="0"/>
          <w:color w:val="000000"/>
        </w:rPr>
      </w:pPr>
      <w:r w:rsidRPr="001E5C31">
        <w:rPr>
          <w:b w:val="0"/>
          <w:bCs w:val="0"/>
          <w:color w:val="333333"/>
        </w:rPr>
        <w:br w:type="page"/>
      </w:r>
    </w:p>
    <w:p w:rsidR="007A4110" w:rsidRPr="001E5C31" w:rsidRDefault="007A4110" w:rsidP="007A4110">
      <w:pPr>
        <w:autoSpaceDE w:val="0"/>
        <w:autoSpaceDN w:val="0"/>
        <w:adjustRightInd w:val="0"/>
        <w:rPr>
          <w:color w:val="333333"/>
        </w:rPr>
      </w:pPr>
      <w:r w:rsidRPr="001E5C31">
        <w:rPr>
          <w:color w:val="333333"/>
        </w:rPr>
        <w:t xml:space="preserve">Программа повышения квалификации: </w:t>
      </w:r>
      <w:proofErr w:type="spellStart"/>
      <w:r w:rsidRPr="001E5C31">
        <w:rPr>
          <w:color w:val="333333"/>
        </w:rPr>
        <w:t>Инженерно-гелогические</w:t>
      </w:r>
      <w:proofErr w:type="spellEnd"/>
      <w:r w:rsidRPr="001E5C31">
        <w:rPr>
          <w:color w:val="333333"/>
        </w:rPr>
        <w:t xml:space="preserve"> изыскания: современные методы и </w:t>
      </w:r>
      <w:proofErr w:type="spellStart"/>
      <w:r w:rsidRPr="001E5C31">
        <w:rPr>
          <w:color w:val="333333"/>
        </w:rPr>
        <w:t>норматичное</w:t>
      </w:r>
      <w:proofErr w:type="spellEnd"/>
      <w:r w:rsidRPr="001E5C31">
        <w:rPr>
          <w:color w:val="333333"/>
        </w:rPr>
        <w:t xml:space="preserve"> регулирование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72/72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2 недели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60000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7A4110" w:rsidRPr="001E5C31" w:rsidRDefault="007A4110" w:rsidP="007A4110">
      <w:pPr>
        <w:pStyle w:val="a6"/>
        <w:spacing w:before="240" w:beforeAutospacing="0" w:after="188" w:afterAutospacing="0"/>
        <w:rPr>
          <w:sz w:val="28"/>
          <w:szCs w:val="28"/>
        </w:rPr>
      </w:pPr>
      <w:proofErr w:type="gramStart"/>
      <w:r w:rsidRPr="001E5C31">
        <w:rPr>
          <w:sz w:val="28"/>
          <w:szCs w:val="28"/>
        </w:rPr>
        <w:t xml:space="preserve">В ходе освоения программы в соответствии с учебным планом слушатели приобретают знания и навыки </w:t>
      </w:r>
      <w:proofErr w:type="spellStart"/>
      <w:r w:rsidRPr="001E5C31">
        <w:rPr>
          <w:sz w:val="28"/>
          <w:szCs w:val="28"/>
        </w:rPr>
        <w:t>выполнеия</w:t>
      </w:r>
      <w:proofErr w:type="spellEnd"/>
      <w:r w:rsidRPr="001E5C31">
        <w:rPr>
          <w:sz w:val="28"/>
          <w:szCs w:val="28"/>
        </w:rPr>
        <w:t xml:space="preserve"> работ в области инженерно-геологических изысканий в следующих направлениях: нормативная база </w:t>
      </w:r>
      <w:proofErr w:type="spellStart"/>
      <w:r w:rsidRPr="001E5C31">
        <w:rPr>
          <w:sz w:val="28"/>
          <w:szCs w:val="28"/>
        </w:rPr>
        <w:t>инжнерно-геологических</w:t>
      </w:r>
      <w:proofErr w:type="spellEnd"/>
      <w:r w:rsidRPr="001E5C31">
        <w:rPr>
          <w:sz w:val="28"/>
          <w:szCs w:val="28"/>
        </w:rPr>
        <w:t xml:space="preserve"> изысканий, особенности методики изыскания на различных этапах выполнения работ, в зависимости от проектируемых объектов и состава, </w:t>
      </w:r>
      <w:proofErr w:type="spellStart"/>
      <w:r w:rsidRPr="001E5C31">
        <w:rPr>
          <w:sz w:val="28"/>
          <w:szCs w:val="28"/>
        </w:rPr>
        <w:t>состоянияи</w:t>
      </w:r>
      <w:proofErr w:type="spellEnd"/>
      <w:r w:rsidRPr="001E5C31">
        <w:rPr>
          <w:sz w:val="28"/>
          <w:szCs w:val="28"/>
        </w:rPr>
        <w:t xml:space="preserve"> свойства грунтов; современные методы полевых и лабораторных исследований;</w:t>
      </w:r>
      <w:proofErr w:type="gramEnd"/>
      <w:r w:rsidRPr="001E5C31">
        <w:rPr>
          <w:sz w:val="28"/>
          <w:szCs w:val="28"/>
        </w:rPr>
        <w:t xml:space="preserve"> средства автоматизированной обработки и представления </w:t>
      </w:r>
      <w:proofErr w:type="spellStart"/>
      <w:r w:rsidRPr="001E5C31">
        <w:rPr>
          <w:sz w:val="28"/>
          <w:szCs w:val="28"/>
        </w:rPr>
        <w:t>инжерно-геологической</w:t>
      </w:r>
      <w:proofErr w:type="spellEnd"/>
      <w:r w:rsidRPr="001E5C31">
        <w:rPr>
          <w:sz w:val="28"/>
          <w:szCs w:val="28"/>
        </w:rPr>
        <w:t xml:space="preserve"> информации.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> </w:t>
      </w:r>
      <w:proofErr w:type="gramStart"/>
      <w:r w:rsidRPr="001E5C31">
        <w:rPr>
          <w:rStyle w:val="apple-converted-space"/>
          <w:color w:val="333333"/>
        </w:rPr>
        <w:t>высшее</w:t>
      </w:r>
      <w:proofErr w:type="gramEnd"/>
    </w:p>
    <w:p w:rsidR="007A4110" w:rsidRPr="001E5C31" w:rsidRDefault="007A4110" w:rsidP="007A4110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по мере формирования групп</w:t>
      </w:r>
    </w:p>
    <w:p w:rsidR="007A4110" w:rsidRPr="001E5C31" w:rsidRDefault="007A4110" w:rsidP="007A41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pple-converted-space"/>
          <w:color w:val="333333"/>
        </w:rPr>
        <w:t>удостоверение о повышении квалификации</w:t>
      </w:r>
    </w:p>
    <w:p w:rsidR="007A4110" w:rsidRPr="001E5C31" w:rsidRDefault="007A4110" w:rsidP="007A4110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7A4110" w:rsidRPr="001E5C31" w:rsidRDefault="007A4110" w:rsidP="007A4110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EA03F0" w:rsidRPr="00015558" w:rsidRDefault="007A4110" w:rsidP="00EA03F0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Руководитель программы Вознесенский Евгений Арнольдович</w:t>
      </w:r>
      <w:r w:rsidRPr="001E5C31">
        <w:rPr>
          <w:color w:val="333333"/>
        </w:rPr>
        <w:br/>
        <w:t xml:space="preserve">Контактный телефон: 8-495-939-1229 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eugene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12643B" w:rsidRPr="001E5C31" w:rsidRDefault="001F570C" w:rsidP="000641AA">
      <w:pPr>
        <w:pStyle w:val="1"/>
        <w:spacing w:before="240" w:beforeAutospacing="0" w:after="0" w:afterAutospacing="0"/>
        <w:rPr>
          <w:b w:val="0"/>
          <w:bCs w:val="0"/>
          <w:color w:val="000000"/>
        </w:rPr>
      </w:pPr>
      <w:r w:rsidRPr="001E5C31">
        <w:rPr>
          <w:color w:val="333333"/>
        </w:rPr>
        <w:br w:type="page"/>
      </w:r>
    </w:p>
    <w:p w:rsidR="0012643B" w:rsidRPr="001E5C31" w:rsidRDefault="0012643B" w:rsidP="0012643B">
      <w:pPr>
        <w:autoSpaceDE w:val="0"/>
        <w:autoSpaceDN w:val="0"/>
        <w:adjustRightInd w:val="0"/>
        <w:rPr>
          <w:color w:val="333333"/>
        </w:rPr>
      </w:pPr>
      <w:r w:rsidRPr="001E5C31">
        <w:rPr>
          <w:color w:val="333333"/>
        </w:rPr>
        <w:t xml:space="preserve">Программа переподготовки: </w:t>
      </w:r>
      <w:proofErr w:type="spellStart"/>
      <w:r w:rsidRPr="001E5C31">
        <w:rPr>
          <w:color w:val="333333"/>
        </w:rPr>
        <w:t>Сейсморазведчик-интерпретатор</w:t>
      </w:r>
      <w:proofErr w:type="spellEnd"/>
      <w:r w:rsidRPr="001E5C31">
        <w:rPr>
          <w:color w:val="333333"/>
        </w:rPr>
        <w:t xml:space="preserve"> (</w:t>
      </w:r>
      <w:r w:rsidRPr="001E5C31">
        <w:rPr>
          <w:color w:val="333333"/>
          <w:lang w:val="en-US"/>
        </w:rPr>
        <w:t>AVO</w:t>
      </w:r>
      <w:r w:rsidRPr="001E5C31">
        <w:rPr>
          <w:color w:val="333333"/>
        </w:rPr>
        <w:t xml:space="preserve"> инверсия)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560/560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12 недель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580000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12643B" w:rsidRPr="001E5C31" w:rsidRDefault="0012643B" w:rsidP="0012643B">
      <w:pPr>
        <w:pStyle w:val="a6"/>
        <w:spacing w:before="240" w:beforeAutospacing="0" w:after="188" w:afterAutospacing="0"/>
        <w:jc w:val="both"/>
        <w:rPr>
          <w:sz w:val="28"/>
          <w:szCs w:val="28"/>
        </w:rPr>
      </w:pPr>
      <w:r w:rsidRPr="001E5C31">
        <w:rPr>
          <w:sz w:val="28"/>
          <w:szCs w:val="28"/>
        </w:rPr>
        <w:t xml:space="preserve">В ходе освоения программы в соответствии с учебным планом слушатели приобретают знания и навыки выполнения работ в области сейсмической  интерпретации в следующих направлениях: контроль качества обработки сейсмических данных; построение глубинно-скоростной модели среды; особенности обработки для целей последующего расчёта </w:t>
      </w:r>
      <w:r w:rsidRPr="001E5C31">
        <w:rPr>
          <w:sz w:val="28"/>
          <w:szCs w:val="28"/>
          <w:lang w:val="en-US"/>
        </w:rPr>
        <w:t>AVO</w:t>
      </w:r>
      <w:r w:rsidRPr="001E5C31">
        <w:rPr>
          <w:sz w:val="28"/>
          <w:szCs w:val="28"/>
        </w:rPr>
        <w:t>, осуществления инверсии</w:t>
      </w:r>
      <w:bookmarkStart w:id="2" w:name="_GoBack"/>
      <w:bookmarkEnd w:id="2"/>
      <w:r w:rsidRPr="001E5C31">
        <w:rPr>
          <w:sz w:val="28"/>
          <w:szCs w:val="28"/>
        </w:rPr>
        <w:t>; корреляция сейсмических горизонтов; структурные построения; динамический анализ; инверсионные преобразования; прогноз ФЕС на основании данных динамического анализа и инверсии; анализ и моделирование упругих свойств пород; базовые основы ГИС.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> </w:t>
      </w:r>
      <w:proofErr w:type="gramStart"/>
      <w:r w:rsidRPr="001E5C31">
        <w:rPr>
          <w:rStyle w:val="apple-converted-space"/>
          <w:color w:val="333333"/>
        </w:rPr>
        <w:t>высшее</w:t>
      </w:r>
      <w:proofErr w:type="gramEnd"/>
    </w:p>
    <w:p w:rsidR="0012643B" w:rsidRPr="001E5C31" w:rsidRDefault="0012643B" w:rsidP="0012643B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по мере формирования групп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pple-converted-space"/>
          <w:color w:val="333333"/>
        </w:rPr>
        <w:t>диплом</w:t>
      </w:r>
      <w:r w:rsidRPr="001E5C31">
        <w:rPr>
          <w:rStyle w:val="apple-converted-space"/>
          <w:color w:val="333333"/>
          <w:sz w:val="20"/>
          <w:szCs w:val="20"/>
        </w:rPr>
        <w:t xml:space="preserve"> </w:t>
      </w:r>
      <w:r w:rsidRPr="001E5C31">
        <w:rPr>
          <w:rStyle w:val="apple-converted-space"/>
          <w:color w:val="333333"/>
        </w:rPr>
        <w:t>о профессиональной переподготовке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rStyle w:val="a5"/>
          <w:color w:val="333333"/>
        </w:rPr>
      </w:pPr>
    </w:p>
    <w:p w:rsidR="0012643B" w:rsidRPr="001E5C31" w:rsidRDefault="0012643B" w:rsidP="0012643B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12643B" w:rsidRPr="001E5C31" w:rsidRDefault="0012643B" w:rsidP="0012643B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12643B" w:rsidRPr="001E5C31" w:rsidRDefault="0012643B" w:rsidP="0012643B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Руководитель программы Токарев Михаил Юрьевич</w:t>
      </w:r>
      <w:r w:rsidRPr="001E5C31">
        <w:rPr>
          <w:color w:val="333333"/>
        </w:rPr>
        <w:br/>
        <w:t>Контактный телефон: 8-495-939-18-72</w:t>
      </w:r>
      <w:r w:rsidRPr="001E5C31">
        <w:rPr>
          <w:color w:val="333333"/>
        </w:rPr>
        <w:br/>
        <w:t>Адрес электронной почты:</w:t>
      </w:r>
      <w:proofErr w:type="spellStart"/>
      <w:r w:rsidRPr="001E5C31">
        <w:rPr>
          <w:color w:val="333333"/>
          <w:lang w:val="en-US"/>
        </w:rPr>
        <w:t>tokarev</w:t>
      </w:r>
      <w:proofErr w:type="spellEnd"/>
      <w:r w:rsidRPr="001E5C31">
        <w:rPr>
          <w:color w:val="333333"/>
        </w:rPr>
        <w:t>@</w:t>
      </w:r>
      <w:proofErr w:type="spellStart"/>
      <w:r w:rsidRPr="001E5C31">
        <w:rPr>
          <w:color w:val="333333"/>
          <w:lang w:val="en-US"/>
        </w:rPr>
        <w:t>decogeo</w:t>
      </w:r>
      <w:proofErr w:type="spellEnd"/>
      <w:r w:rsidRPr="001E5C31">
        <w:rPr>
          <w:color w:val="333333"/>
        </w:rPr>
        <w:t>.</w:t>
      </w:r>
      <w:r w:rsidRPr="001E5C31">
        <w:rPr>
          <w:color w:val="333333"/>
          <w:lang w:val="en-US"/>
        </w:rPr>
        <w:t>com</w:t>
      </w:r>
      <w:r w:rsidRPr="001E5C31">
        <w:rPr>
          <w:color w:val="333333"/>
        </w:rPr>
        <w:t xml:space="preserve"> </w:t>
      </w:r>
    </w:p>
    <w:p w:rsidR="0012643B" w:rsidRPr="001E5C31" w:rsidRDefault="0012643B" w:rsidP="000641AA">
      <w:pPr>
        <w:pStyle w:val="a6"/>
        <w:spacing w:before="120" w:beforeAutospacing="0" w:after="0" w:afterAutospacing="0"/>
        <w:rPr>
          <w:b/>
          <w:bCs/>
          <w:color w:val="000000"/>
        </w:rPr>
      </w:pPr>
      <w:r w:rsidRPr="001E5C31">
        <w:rPr>
          <w:color w:val="333333"/>
        </w:rPr>
        <w:br w:type="page"/>
      </w:r>
    </w:p>
    <w:p w:rsidR="0012643B" w:rsidRPr="001E5C31" w:rsidRDefault="0012643B" w:rsidP="0012643B">
      <w:pPr>
        <w:autoSpaceDE w:val="0"/>
        <w:autoSpaceDN w:val="0"/>
        <w:adjustRightInd w:val="0"/>
        <w:rPr>
          <w:color w:val="333333"/>
        </w:rPr>
      </w:pPr>
      <w:r w:rsidRPr="001E5C31">
        <w:rPr>
          <w:color w:val="333333"/>
        </w:rPr>
        <w:t xml:space="preserve">Программа переподготовки: </w:t>
      </w:r>
      <w:proofErr w:type="spellStart"/>
      <w:r w:rsidRPr="001E5C31">
        <w:rPr>
          <w:b/>
          <w:color w:val="333333"/>
        </w:rPr>
        <w:t>Петрофизик</w:t>
      </w:r>
      <w:proofErr w:type="spellEnd"/>
      <w:r w:rsidRPr="001E5C31">
        <w:rPr>
          <w:b/>
          <w:color w:val="333333"/>
        </w:rPr>
        <w:t xml:space="preserve"> </w:t>
      </w:r>
      <w:proofErr w:type="spellStart"/>
      <w:r w:rsidRPr="001E5C31">
        <w:rPr>
          <w:b/>
          <w:color w:val="333333"/>
        </w:rPr>
        <w:t>интепретатор</w:t>
      </w:r>
      <w:proofErr w:type="spellEnd"/>
      <w:r w:rsidRPr="001E5C31">
        <w:rPr>
          <w:b/>
          <w:color w:val="333333"/>
        </w:rPr>
        <w:t xml:space="preserve"> ГИС в поддержку сейсморазведки (</w:t>
      </w:r>
      <w:r w:rsidRPr="001E5C31">
        <w:rPr>
          <w:b/>
          <w:color w:val="333333"/>
          <w:lang w:val="en-US"/>
        </w:rPr>
        <w:t>AVO</w:t>
      </w:r>
      <w:r w:rsidRPr="001E5C31">
        <w:rPr>
          <w:b/>
          <w:color w:val="333333"/>
        </w:rPr>
        <w:t xml:space="preserve"> инверсия)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240/240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6 недель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330000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12643B" w:rsidRPr="001E5C31" w:rsidRDefault="0012643B" w:rsidP="0012643B">
      <w:pPr>
        <w:pStyle w:val="a6"/>
        <w:spacing w:before="240" w:beforeAutospacing="0" w:after="188" w:afterAutospacing="0"/>
        <w:jc w:val="both"/>
        <w:rPr>
          <w:sz w:val="28"/>
          <w:szCs w:val="28"/>
        </w:rPr>
      </w:pPr>
      <w:proofErr w:type="gramStart"/>
      <w:r w:rsidRPr="001E5C31">
        <w:rPr>
          <w:sz w:val="28"/>
          <w:szCs w:val="28"/>
        </w:rPr>
        <w:t>В ходе освоения программы в соответствии с учебным планом слушатели приобретают знания и навыки выполнения работ в области петрофизической интерпретации в поддержку сейсморазведки (AVO, инверсия), в том числе: стандартные и современные методы ГИС,</w:t>
      </w:r>
      <w:r w:rsidRPr="001E5C31">
        <w:t xml:space="preserve"> </w:t>
      </w:r>
      <w:r w:rsidRPr="001E5C31">
        <w:rPr>
          <w:sz w:val="28"/>
          <w:szCs w:val="28"/>
        </w:rPr>
        <w:t xml:space="preserve">исследования керна и их последующей петрофизической интерпретации, геологическая корреляция, условия осадконакопления, основы геологического картирования, построение геологических моделей, привязки ГИС-сейсмика, атрибутного анализа, оценки </w:t>
      </w:r>
      <w:proofErr w:type="spellStart"/>
      <w:r w:rsidRPr="001E5C31">
        <w:rPr>
          <w:sz w:val="28"/>
          <w:szCs w:val="28"/>
        </w:rPr>
        <w:t>коллекторских</w:t>
      </w:r>
      <w:proofErr w:type="spellEnd"/>
      <w:r w:rsidRPr="001E5C31">
        <w:rPr>
          <w:sz w:val="28"/>
          <w:szCs w:val="28"/>
        </w:rPr>
        <w:t xml:space="preserve"> свойств пласта по данным</w:t>
      </w:r>
      <w:proofErr w:type="gramEnd"/>
      <w:r w:rsidRPr="001E5C31">
        <w:rPr>
          <w:sz w:val="28"/>
          <w:szCs w:val="28"/>
        </w:rPr>
        <w:t xml:space="preserve"> комплексной интерпретации ГИС и сейсмики, методов скважинной сейсморазведки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> </w:t>
      </w:r>
      <w:proofErr w:type="gramStart"/>
      <w:r w:rsidRPr="001E5C31">
        <w:rPr>
          <w:rStyle w:val="apple-converted-space"/>
          <w:color w:val="333333"/>
        </w:rPr>
        <w:t>высшее</w:t>
      </w:r>
      <w:proofErr w:type="gramEnd"/>
    </w:p>
    <w:p w:rsidR="0012643B" w:rsidRPr="001E5C31" w:rsidRDefault="0012643B" w:rsidP="0012643B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по мере формирования групп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удостоверение о повышении квалификации</w:t>
      </w:r>
    </w:p>
    <w:p w:rsidR="0012643B" w:rsidRPr="001E5C31" w:rsidRDefault="0012643B" w:rsidP="0012643B">
      <w:pPr>
        <w:pStyle w:val="a6"/>
        <w:spacing w:before="240" w:beforeAutospacing="0" w:after="188" w:afterAutospacing="0"/>
        <w:rPr>
          <w:rStyle w:val="a5"/>
          <w:color w:val="333333"/>
        </w:rPr>
      </w:pPr>
    </w:p>
    <w:p w:rsidR="0012643B" w:rsidRPr="001E5C31" w:rsidRDefault="0012643B" w:rsidP="0012643B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12643B" w:rsidRPr="001E5C31" w:rsidRDefault="0012643B" w:rsidP="0012643B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12643B" w:rsidRPr="001E5C31" w:rsidRDefault="0012643B" w:rsidP="0012643B">
      <w:pPr>
        <w:pStyle w:val="a6"/>
        <w:spacing w:before="120" w:beforeAutospacing="0" w:after="0" w:afterAutospacing="0"/>
        <w:rPr>
          <w:b/>
          <w:bCs/>
          <w:color w:val="333333"/>
        </w:rPr>
      </w:pPr>
      <w:r w:rsidRPr="001E5C31">
        <w:rPr>
          <w:color w:val="333333"/>
        </w:rPr>
        <w:t>Руководитель программы Токарев Михаил Юрьевич</w:t>
      </w:r>
      <w:r w:rsidRPr="001E5C31">
        <w:rPr>
          <w:color w:val="333333"/>
        </w:rPr>
        <w:br/>
        <w:t>Контактный телефон: 8-495-939-18-72</w:t>
      </w:r>
      <w:r w:rsidRPr="001E5C31">
        <w:rPr>
          <w:color w:val="333333"/>
        </w:rPr>
        <w:br/>
        <w:t>Адрес электронной почты:</w:t>
      </w:r>
      <w:proofErr w:type="spellStart"/>
      <w:r w:rsidRPr="001E5C31">
        <w:rPr>
          <w:color w:val="333333"/>
          <w:lang w:val="en-US"/>
        </w:rPr>
        <w:t>tokarev</w:t>
      </w:r>
      <w:proofErr w:type="spellEnd"/>
      <w:r w:rsidRPr="001E5C31">
        <w:rPr>
          <w:color w:val="333333"/>
        </w:rPr>
        <w:t>@</w:t>
      </w:r>
      <w:proofErr w:type="spellStart"/>
      <w:r w:rsidRPr="001E5C31">
        <w:rPr>
          <w:color w:val="333333"/>
          <w:lang w:val="en-US"/>
        </w:rPr>
        <w:t>decogeo</w:t>
      </w:r>
      <w:proofErr w:type="spellEnd"/>
      <w:r w:rsidRPr="001E5C31">
        <w:rPr>
          <w:color w:val="333333"/>
        </w:rPr>
        <w:t>.</w:t>
      </w:r>
      <w:r w:rsidRPr="001E5C31">
        <w:rPr>
          <w:color w:val="333333"/>
          <w:lang w:val="en-US"/>
        </w:rPr>
        <w:t>com</w:t>
      </w:r>
    </w:p>
    <w:p w:rsidR="00484F81" w:rsidRPr="001E5C31" w:rsidRDefault="00484F81" w:rsidP="000641AA">
      <w:pPr>
        <w:pStyle w:val="1"/>
        <w:spacing w:before="240" w:beforeAutospacing="0" w:after="0" w:afterAutospacing="0"/>
        <w:rPr>
          <w:b w:val="0"/>
          <w:bCs w:val="0"/>
          <w:color w:val="000000"/>
        </w:rPr>
      </w:pPr>
      <w:r w:rsidRPr="001E5C31">
        <w:rPr>
          <w:color w:val="333333"/>
        </w:rPr>
        <w:br w:type="page"/>
      </w:r>
    </w:p>
    <w:p w:rsidR="00484F81" w:rsidRPr="001E5C31" w:rsidRDefault="00484F81" w:rsidP="00484F81">
      <w:pPr>
        <w:autoSpaceDE w:val="0"/>
        <w:autoSpaceDN w:val="0"/>
        <w:adjustRightInd w:val="0"/>
        <w:rPr>
          <w:color w:val="333333"/>
        </w:rPr>
      </w:pPr>
      <w:r w:rsidRPr="001E5C31">
        <w:rPr>
          <w:color w:val="333333"/>
        </w:rPr>
        <w:t xml:space="preserve">Программа переподготовки: </w:t>
      </w:r>
      <w:proofErr w:type="spellStart"/>
      <w:proofErr w:type="gramStart"/>
      <w:r w:rsidRPr="001E5C31">
        <w:rPr>
          <w:b/>
        </w:rPr>
        <w:t>C</w:t>
      </w:r>
      <w:proofErr w:type="gramEnd"/>
      <w:r w:rsidRPr="001E5C31">
        <w:rPr>
          <w:b/>
        </w:rPr>
        <w:t>едиментология</w:t>
      </w:r>
      <w:proofErr w:type="spellEnd"/>
      <w:r w:rsidRPr="001E5C31">
        <w:rPr>
          <w:b/>
        </w:rPr>
        <w:t xml:space="preserve"> и </w:t>
      </w:r>
      <w:proofErr w:type="spellStart"/>
      <w:r w:rsidRPr="001E5C31">
        <w:rPr>
          <w:b/>
        </w:rPr>
        <w:t>секвентная</w:t>
      </w:r>
      <w:proofErr w:type="spellEnd"/>
      <w:r w:rsidRPr="001E5C31">
        <w:rPr>
          <w:b/>
        </w:rPr>
        <w:t xml:space="preserve"> стратиграфия</w:t>
      </w:r>
    </w:p>
    <w:p w:rsidR="00484F81" w:rsidRPr="001E5C31" w:rsidRDefault="00484F81" w:rsidP="00484F81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484F81" w:rsidRPr="001E5C31" w:rsidRDefault="00484F81" w:rsidP="00484F81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240/240</w:t>
      </w:r>
    </w:p>
    <w:p w:rsidR="00484F81" w:rsidRPr="001E5C31" w:rsidRDefault="00484F81" w:rsidP="00484F81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6 недель</w:t>
      </w:r>
    </w:p>
    <w:p w:rsidR="00484F81" w:rsidRPr="001E5C31" w:rsidRDefault="00484F81" w:rsidP="00484F81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500000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484F81" w:rsidRPr="001E5C31" w:rsidRDefault="00484F81" w:rsidP="00484F81">
      <w:pPr>
        <w:pStyle w:val="a6"/>
        <w:spacing w:before="240" w:beforeAutospacing="0" w:after="188" w:afterAutospacing="0"/>
      </w:pPr>
      <w:r w:rsidRPr="001E5C31">
        <w:t xml:space="preserve">В ходе освоения программы в соответствии с учебным планом слушатели приобретают знания и навыки </w:t>
      </w:r>
      <w:proofErr w:type="spellStart"/>
      <w:r w:rsidRPr="001E5C31">
        <w:t>выполнеия</w:t>
      </w:r>
      <w:proofErr w:type="spellEnd"/>
      <w:r w:rsidRPr="001E5C31">
        <w:t xml:space="preserve"> работ в области </w:t>
      </w:r>
      <w:proofErr w:type="spellStart"/>
      <w:r w:rsidRPr="001E5C31">
        <w:t>седиментологии</w:t>
      </w:r>
      <w:proofErr w:type="spellEnd"/>
      <w:r w:rsidRPr="001E5C31">
        <w:t xml:space="preserve"> терригенных и карбонатных резервуаров, бассейнового и </w:t>
      </w:r>
      <w:proofErr w:type="spellStart"/>
      <w:r w:rsidRPr="001E5C31">
        <w:t>седиментологического</w:t>
      </w:r>
      <w:proofErr w:type="spellEnd"/>
      <w:r w:rsidRPr="001E5C31">
        <w:t xml:space="preserve"> моделирования, овладевают основами структурной геологии и геологического картирования, основами стратиграфии, геологической корреляции, и стратиграфии секвенций</w:t>
      </w:r>
    </w:p>
    <w:p w:rsidR="00484F81" w:rsidRPr="001E5C31" w:rsidRDefault="00484F81" w:rsidP="00484F81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> </w:t>
      </w:r>
      <w:proofErr w:type="gramStart"/>
      <w:r w:rsidRPr="001E5C31">
        <w:rPr>
          <w:rStyle w:val="apple-converted-space"/>
          <w:color w:val="333333"/>
        </w:rPr>
        <w:t>высшее</w:t>
      </w:r>
      <w:proofErr w:type="gramEnd"/>
    </w:p>
    <w:p w:rsidR="00484F81" w:rsidRPr="001E5C31" w:rsidRDefault="00484F81" w:rsidP="00484F81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по мере формирования групп</w:t>
      </w:r>
    </w:p>
    <w:p w:rsidR="00484F81" w:rsidRPr="001E5C31" w:rsidRDefault="00484F81" w:rsidP="00484F81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</w:t>
      </w:r>
      <w:r w:rsidRPr="001E5C31">
        <w:rPr>
          <w:rStyle w:val="a5"/>
          <w:b w:val="0"/>
          <w:color w:val="333333"/>
        </w:rPr>
        <w:t>:</w:t>
      </w:r>
      <w:r w:rsidRPr="001E5C31">
        <w:rPr>
          <w:rStyle w:val="a5"/>
          <w:b w:val="0"/>
        </w:rPr>
        <w:t> </w:t>
      </w:r>
      <w:r w:rsidR="00E53710" w:rsidRPr="001E5C31">
        <w:rPr>
          <w:rStyle w:val="a5"/>
          <w:b w:val="0"/>
        </w:rPr>
        <w:t>диплом о профессиональной переподготовке</w:t>
      </w:r>
    </w:p>
    <w:p w:rsidR="00484F81" w:rsidRPr="001E5C31" w:rsidRDefault="00484F81" w:rsidP="00484F81">
      <w:pPr>
        <w:pStyle w:val="a6"/>
        <w:spacing w:before="240" w:beforeAutospacing="0" w:after="188" w:afterAutospacing="0"/>
        <w:rPr>
          <w:rStyle w:val="a5"/>
          <w:color w:val="333333"/>
        </w:rPr>
      </w:pPr>
    </w:p>
    <w:p w:rsidR="00484F81" w:rsidRPr="001E5C31" w:rsidRDefault="00484F81" w:rsidP="00484F81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484F81" w:rsidRPr="001E5C31" w:rsidRDefault="00484F81" w:rsidP="00484F81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484F81" w:rsidRPr="001E5C31" w:rsidRDefault="00484F81" w:rsidP="00484F81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 xml:space="preserve">Руководитель программы </w:t>
      </w:r>
      <w:proofErr w:type="spellStart"/>
      <w:r w:rsidRPr="001E5C31">
        <w:rPr>
          <w:color w:val="333333"/>
        </w:rPr>
        <w:t>Барабошкин</w:t>
      </w:r>
      <w:proofErr w:type="spellEnd"/>
      <w:r w:rsidRPr="001E5C31">
        <w:rPr>
          <w:color w:val="333333"/>
        </w:rPr>
        <w:t xml:space="preserve"> Евгений Юрьевич</w:t>
      </w:r>
      <w:r w:rsidRPr="001E5C31">
        <w:rPr>
          <w:color w:val="333333"/>
        </w:rPr>
        <w:br/>
        <w:t>Контактный телефон: 8-495-</w:t>
      </w:r>
      <w:r w:rsidR="00E53710" w:rsidRPr="001E5C31">
        <w:rPr>
          <w:color w:val="333333"/>
        </w:rPr>
        <w:t>939-</w:t>
      </w:r>
      <w:r w:rsidRPr="001E5C31">
        <w:rPr>
          <w:color w:val="333333"/>
        </w:rPr>
        <w:t>49-32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barabos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E53710" w:rsidRPr="001E5C31" w:rsidRDefault="00E53710" w:rsidP="000641AA">
      <w:pPr>
        <w:pStyle w:val="1"/>
        <w:spacing w:before="240" w:beforeAutospacing="0" w:after="0" w:afterAutospacing="0"/>
        <w:rPr>
          <w:b w:val="0"/>
          <w:bCs w:val="0"/>
          <w:color w:val="000000"/>
        </w:rPr>
      </w:pPr>
      <w:r w:rsidRPr="001E5C31">
        <w:rPr>
          <w:color w:val="333333"/>
        </w:rPr>
        <w:br w:type="page"/>
      </w:r>
    </w:p>
    <w:p w:rsidR="00E53710" w:rsidRPr="001E5C31" w:rsidRDefault="00E53710" w:rsidP="00E53710">
      <w:pPr>
        <w:autoSpaceDE w:val="0"/>
        <w:autoSpaceDN w:val="0"/>
        <w:adjustRightInd w:val="0"/>
        <w:rPr>
          <w:color w:val="333333"/>
        </w:rPr>
      </w:pPr>
      <w:r w:rsidRPr="001E5C31">
        <w:rPr>
          <w:color w:val="333333"/>
        </w:rPr>
        <w:t xml:space="preserve">Программа переподготовки: </w:t>
      </w:r>
      <w:proofErr w:type="spellStart"/>
      <w:r w:rsidRPr="001E5C31">
        <w:rPr>
          <w:bCs/>
        </w:rPr>
        <w:t>Геммология</w:t>
      </w:r>
      <w:proofErr w:type="spellEnd"/>
      <w:r w:rsidRPr="001E5C31">
        <w:rPr>
          <w:bCs/>
        </w:rPr>
        <w:t xml:space="preserve"> и мировой рынок алмазов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638/638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15 недель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218800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E53710" w:rsidRPr="001E5C31" w:rsidRDefault="00E53710" w:rsidP="00E53710">
      <w:pPr>
        <w:autoSpaceDE w:val="0"/>
        <w:autoSpaceDN w:val="0"/>
        <w:adjustRightInd w:val="0"/>
      </w:pPr>
      <w:r w:rsidRPr="001E5C31">
        <w:t xml:space="preserve">В ходе освоения программы в соответствии с учебным планом слушатели приобретают знания по основам геммологи, кристаллографии, минералогии и физики алмаза, получают навыки по методы диагностики алмазов и бриллиантов. Слушатели получают сведения по классификации алмаза, сортировке и оценке алмазного сырья, экспертизе и оценке бриллиантов. Получают навыки </w:t>
      </w:r>
      <w:proofErr w:type="gramStart"/>
      <w:r w:rsidRPr="001E5C31">
        <w:t>по</w:t>
      </w:r>
      <w:proofErr w:type="gramEnd"/>
      <w:r w:rsidRPr="001E5C31">
        <w:t xml:space="preserve"> </w:t>
      </w:r>
      <w:proofErr w:type="gramStart"/>
      <w:r w:rsidRPr="001E5C31">
        <w:t>технология</w:t>
      </w:r>
      <w:proofErr w:type="gramEnd"/>
      <w:r w:rsidRPr="001E5C31">
        <w:t xml:space="preserve"> обработки алмазов в бриллианты, диагностика и оценке цветных</w:t>
      </w:r>
    </w:p>
    <w:p w:rsidR="00E53710" w:rsidRPr="001E5C31" w:rsidRDefault="00E53710" w:rsidP="00E53710">
      <w:pPr>
        <w:autoSpaceDE w:val="0"/>
        <w:autoSpaceDN w:val="0"/>
        <w:adjustRightInd w:val="0"/>
      </w:pPr>
      <w:r w:rsidRPr="001E5C31">
        <w:t>камней, оценка ювелирных изделий. Слушателей знакомят с мировым и внутренним рынками</w:t>
      </w:r>
    </w:p>
    <w:p w:rsidR="00E53710" w:rsidRPr="001E5C31" w:rsidRDefault="00E53710" w:rsidP="00E53710">
      <w:pPr>
        <w:autoSpaceDE w:val="0"/>
        <w:autoSpaceDN w:val="0"/>
        <w:adjustRightInd w:val="0"/>
      </w:pPr>
      <w:r w:rsidRPr="001E5C31">
        <w:t>алмазов, бриллиантов и ювелирных изделий, а также правовыми и экономическими основами</w:t>
      </w:r>
    </w:p>
    <w:p w:rsidR="00E53710" w:rsidRPr="001E5C31" w:rsidRDefault="00E53710" w:rsidP="00E53710">
      <w:pPr>
        <w:autoSpaceDE w:val="0"/>
        <w:autoSpaceDN w:val="0"/>
        <w:adjustRightInd w:val="0"/>
      </w:pPr>
      <w:proofErr w:type="spellStart"/>
      <w:r w:rsidRPr="001E5C31">
        <w:t>геммологии</w:t>
      </w:r>
      <w:proofErr w:type="spellEnd"/>
    </w:p>
    <w:p w:rsidR="00E53710" w:rsidRPr="001E5C31" w:rsidRDefault="00E53710" w:rsidP="00E537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> </w:t>
      </w:r>
      <w:proofErr w:type="gramStart"/>
      <w:r w:rsidRPr="001E5C31">
        <w:rPr>
          <w:rStyle w:val="apple-converted-space"/>
          <w:color w:val="333333"/>
        </w:rPr>
        <w:t>высшее</w:t>
      </w:r>
      <w:proofErr w:type="gramEnd"/>
    </w:p>
    <w:p w:rsidR="00E53710" w:rsidRPr="001E5C31" w:rsidRDefault="00E53710" w:rsidP="00E53710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по мере формирования групп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5"/>
          <w:b w:val="0"/>
        </w:rPr>
        <w:t>диплом о профессиональной переподготовке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rStyle w:val="a5"/>
          <w:color w:val="333333"/>
        </w:rPr>
      </w:pPr>
    </w:p>
    <w:p w:rsidR="00E53710" w:rsidRPr="001E5C31" w:rsidRDefault="00E53710" w:rsidP="00E53710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E53710" w:rsidRPr="001E5C31" w:rsidRDefault="00E53710" w:rsidP="00E53710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246E8F" w:rsidRPr="001E5C31" w:rsidRDefault="00246E8F" w:rsidP="00246E8F">
      <w:pPr>
        <w:spacing w:line="240" w:lineRule="atLeast"/>
        <w:jc w:val="both"/>
      </w:pPr>
    </w:p>
    <w:p w:rsidR="00246E8F" w:rsidRPr="001E5C31" w:rsidRDefault="00246E8F" w:rsidP="00246E8F">
      <w:pPr>
        <w:spacing w:line="240" w:lineRule="atLeast"/>
        <w:jc w:val="both"/>
      </w:pPr>
      <w:r w:rsidRPr="001E5C31">
        <w:t xml:space="preserve">Руководитель программы: </w:t>
      </w:r>
      <w:proofErr w:type="spellStart"/>
      <w:r w:rsidRPr="001E5C31">
        <w:t>Шелементьев</w:t>
      </w:r>
      <w:proofErr w:type="spellEnd"/>
      <w:r w:rsidRPr="001E5C31">
        <w:t xml:space="preserve"> Юрий Борисович</w:t>
      </w:r>
    </w:p>
    <w:p w:rsidR="00246E8F" w:rsidRPr="001E5C31" w:rsidRDefault="00246E8F" w:rsidP="00246E8F">
      <w:pPr>
        <w:spacing w:line="240" w:lineRule="atLeast"/>
        <w:jc w:val="both"/>
      </w:pPr>
      <w:r w:rsidRPr="001E5C31">
        <w:t>Контактный телефон: 8-495-932-8894</w:t>
      </w:r>
    </w:p>
    <w:p w:rsidR="00246E8F" w:rsidRPr="001E5C31" w:rsidRDefault="00246E8F" w:rsidP="00246E8F">
      <w:pPr>
        <w:spacing w:line="240" w:lineRule="atLeast"/>
        <w:jc w:val="both"/>
      </w:pPr>
      <w:r w:rsidRPr="001E5C31">
        <w:t xml:space="preserve">Адрес электронной почты: </w:t>
      </w:r>
      <w:r w:rsidRPr="001E5C31">
        <w:rPr>
          <w:lang w:val="en-US"/>
        </w:rPr>
        <w:t>courses</w:t>
      </w:r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E53710" w:rsidRPr="001E5C31" w:rsidRDefault="00E53710" w:rsidP="000641AA">
      <w:pPr>
        <w:pStyle w:val="1"/>
        <w:spacing w:before="240" w:beforeAutospacing="0" w:after="0" w:afterAutospacing="0"/>
        <w:rPr>
          <w:b w:val="0"/>
          <w:bCs w:val="0"/>
          <w:color w:val="000000"/>
        </w:rPr>
      </w:pPr>
      <w:r w:rsidRPr="001E5C31">
        <w:rPr>
          <w:b w:val="0"/>
          <w:bCs w:val="0"/>
          <w:color w:val="333333"/>
        </w:rPr>
        <w:br w:type="page"/>
      </w:r>
    </w:p>
    <w:p w:rsidR="00E53710" w:rsidRPr="00015558" w:rsidRDefault="00E53710" w:rsidP="00E53710">
      <w:pPr>
        <w:autoSpaceDE w:val="0"/>
        <w:autoSpaceDN w:val="0"/>
        <w:adjustRightInd w:val="0"/>
        <w:rPr>
          <w:color w:val="333333"/>
        </w:rPr>
      </w:pPr>
      <w:r w:rsidRPr="001E5C31">
        <w:rPr>
          <w:color w:val="333333"/>
        </w:rPr>
        <w:t xml:space="preserve">Программа переподготовки: </w:t>
      </w:r>
      <w:proofErr w:type="spellStart"/>
      <w:r w:rsidRPr="001E5C31">
        <w:rPr>
          <w:bCs/>
        </w:rPr>
        <w:t>Геммология</w:t>
      </w:r>
      <w:proofErr w:type="spellEnd"/>
    </w:p>
    <w:p w:rsidR="00E53710" w:rsidRPr="001E5C31" w:rsidRDefault="00E53710" w:rsidP="00E537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586/586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1</w:t>
      </w:r>
      <w:r w:rsidR="00246E8F" w:rsidRPr="001E5C31">
        <w:rPr>
          <w:rStyle w:val="apple-converted-space"/>
          <w:color w:val="333333"/>
        </w:rPr>
        <w:t>2</w:t>
      </w:r>
      <w:r w:rsidRPr="001E5C31">
        <w:rPr>
          <w:rStyle w:val="apple-converted-space"/>
          <w:color w:val="333333"/>
        </w:rPr>
        <w:t xml:space="preserve"> недель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225000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246E8F" w:rsidRPr="001E5C31" w:rsidRDefault="00246E8F" w:rsidP="00E53710">
      <w:pPr>
        <w:pStyle w:val="a6"/>
        <w:spacing w:before="240" w:beforeAutospacing="0" w:after="188" w:afterAutospacing="0"/>
      </w:pPr>
      <w:proofErr w:type="gramStart"/>
      <w:r w:rsidRPr="001E5C31">
        <w:t>В ходе освоения программы в соответствии с учебным планом слушатели приобретают знания и навыки по диагностике и экспертной оценке драгоценных и других камней, определению синтетических и облагороженных материалов, ограненном незакрепленном и закрепленном виде; видам ювелирных изделий и их конструктивных особенностях, клеймению ювелирных изделий, техническим требованиям к ювелирным украшениям и методам диагностики способа их изготовления, технологии изготовления ювелирных изделий;</w:t>
      </w:r>
      <w:proofErr w:type="gramEnd"/>
      <w:r w:rsidRPr="001E5C31">
        <w:t xml:space="preserve"> анализу современных тенденций на мировом и внутреннем рынках; нормативно-правовому регулированию оборота драгоценных камней и изделий из них.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> </w:t>
      </w:r>
      <w:proofErr w:type="gramStart"/>
      <w:r w:rsidRPr="001E5C31">
        <w:rPr>
          <w:rStyle w:val="apple-converted-space"/>
          <w:color w:val="333333"/>
        </w:rPr>
        <w:t>высшее</w:t>
      </w:r>
      <w:proofErr w:type="gramEnd"/>
    </w:p>
    <w:p w:rsidR="00E53710" w:rsidRPr="001E5C31" w:rsidRDefault="00E53710" w:rsidP="00E53710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по мере формирования групп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5"/>
          <w:b w:val="0"/>
        </w:rPr>
        <w:t xml:space="preserve">диплом о профессиональной </w:t>
      </w:r>
      <w:r w:rsidR="00975339" w:rsidRPr="001E5C31">
        <w:rPr>
          <w:rStyle w:val="a5"/>
          <w:b w:val="0"/>
        </w:rPr>
        <w:t>п</w:t>
      </w:r>
      <w:r w:rsidRPr="001E5C31">
        <w:rPr>
          <w:rStyle w:val="a5"/>
          <w:b w:val="0"/>
        </w:rPr>
        <w:t>е</w:t>
      </w:r>
      <w:r w:rsidR="00975339" w:rsidRPr="001E5C31">
        <w:rPr>
          <w:rStyle w:val="a5"/>
          <w:b w:val="0"/>
        </w:rPr>
        <w:t>ре</w:t>
      </w:r>
      <w:r w:rsidRPr="001E5C31">
        <w:rPr>
          <w:rStyle w:val="a5"/>
          <w:b w:val="0"/>
        </w:rPr>
        <w:t>подготовке</w:t>
      </w:r>
    </w:p>
    <w:p w:rsidR="00E53710" w:rsidRPr="001E5C31" w:rsidRDefault="00E53710" w:rsidP="00E53710">
      <w:pPr>
        <w:pStyle w:val="a6"/>
        <w:spacing w:before="240" w:beforeAutospacing="0" w:after="188" w:afterAutospacing="0"/>
        <w:rPr>
          <w:rStyle w:val="a5"/>
          <w:color w:val="333333"/>
        </w:rPr>
      </w:pPr>
    </w:p>
    <w:p w:rsidR="00E53710" w:rsidRPr="001E5C31" w:rsidRDefault="00E53710" w:rsidP="00E53710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E53710" w:rsidRPr="001E5C31" w:rsidRDefault="00E53710" w:rsidP="00E53710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246E8F" w:rsidRPr="001E5C31" w:rsidRDefault="00246E8F" w:rsidP="00246E8F">
      <w:pPr>
        <w:spacing w:line="240" w:lineRule="atLeast"/>
        <w:jc w:val="both"/>
      </w:pPr>
    </w:p>
    <w:p w:rsidR="00246E8F" w:rsidRPr="001E5C31" w:rsidRDefault="00246E8F" w:rsidP="00246E8F">
      <w:pPr>
        <w:spacing w:line="240" w:lineRule="atLeast"/>
        <w:jc w:val="both"/>
      </w:pPr>
      <w:r w:rsidRPr="001E5C31">
        <w:t xml:space="preserve">Руководитель программы: </w:t>
      </w:r>
      <w:proofErr w:type="spellStart"/>
      <w:r w:rsidRPr="001E5C31">
        <w:t>Шелементьев</w:t>
      </w:r>
      <w:proofErr w:type="spellEnd"/>
      <w:r w:rsidRPr="001E5C31">
        <w:t xml:space="preserve"> Юрий Борисович</w:t>
      </w:r>
    </w:p>
    <w:p w:rsidR="00246E8F" w:rsidRPr="001E5C31" w:rsidRDefault="00246E8F" w:rsidP="00246E8F">
      <w:pPr>
        <w:spacing w:line="240" w:lineRule="atLeast"/>
        <w:jc w:val="both"/>
      </w:pPr>
      <w:r w:rsidRPr="001E5C31">
        <w:t>Контактный телефон: 8-495-932-8894</w:t>
      </w:r>
    </w:p>
    <w:p w:rsidR="00246E8F" w:rsidRPr="001E5C31" w:rsidRDefault="00246E8F" w:rsidP="00246E8F">
      <w:pPr>
        <w:spacing w:line="240" w:lineRule="atLeast"/>
        <w:jc w:val="both"/>
      </w:pPr>
      <w:r w:rsidRPr="001E5C31">
        <w:t xml:space="preserve">Адрес электронной почты: </w:t>
      </w:r>
      <w:r w:rsidRPr="001E5C31">
        <w:rPr>
          <w:lang w:val="en-US"/>
        </w:rPr>
        <w:t>courses</w:t>
      </w:r>
      <w:r w:rsidRPr="001E5C31">
        <w:t>@</w:t>
      </w:r>
      <w:r w:rsidRPr="001E5C31">
        <w:rPr>
          <w:lang w:val="en-US"/>
        </w:rPr>
        <w:t>geol</w:t>
      </w:r>
      <w:r w:rsidRPr="001E5C31">
        <w:t>.</w:t>
      </w:r>
      <w:proofErr w:type="spellStart"/>
      <w:r w:rsidRPr="001E5C31">
        <w:rPr>
          <w:lang w:val="en-US"/>
        </w:rPr>
        <w:t>msu</w:t>
      </w:r>
      <w:proofErr w:type="spellEnd"/>
      <w:r w:rsidRPr="001E5C31">
        <w:t>.</w:t>
      </w:r>
      <w:proofErr w:type="spellStart"/>
      <w:r w:rsidRPr="001E5C31">
        <w:rPr>
          <w:lang w:val="en-US"/>
        </w:rPr>
        <w:t>ru</w:t>
      </w:r>
      <w:proofErr w:type="spellEnd"/>
    </w:p>
    <w:p w:rsidR="00FC2715" w:rsidRPr="001E5C31" w:rsidRDefault="00FC2715" w:rsidP="000641AA">
      <w:pPr>
        <w:pStyle w:val="1"/>
        <w:spacing w:before="240" w:beforeAutospacing="0" w:after="0" w:afterAutospacing="0"/>
        <w:rPr>
          <w:b w:val="0"/>
          <w:bCs w:val="0"/>
          <w:color w:val="000000"/>
        </w:rPr>
      </w:pPr>
      <w:r w:rsidRPr="001E5C31">
        <w:rPr>
          <w:b w:val="0"/>
          <w:bCs w:val="0"/>
          <w:color w:val="333333"/>
        </w:rPr>
        <w:br w:type="page"/>
      </w:r>
    </w:p>
    <w:p w:rsidR="00FC2715" w:rsidRPr="001E5C31" w:rsidRDefault="00FC2715" w:rsidP="00FC2715">
      <w:pPr>
        <w:pStyle w:val="a6"/>
        <w:spacing w:before="240" w:after="188"/>
        <w:rPr>
          <w:b/>
        </w:rPr>
      </w:pPr>
      <w:r w:rsidRPr="001E5C31">
        <w:rPr>
          <w:color w:val="333333"/>
        </w:rPr>
        <w:t xml:space="preserve">ПРОГРАММЫ ПРОФЕССИОНАЛЬНОЙ ПЕРЕПОДГОТОВКИ </w:t>
      </w:r>
      <w:r w:rsidRPr="001E5C31">
        <w:rPr>
          <w:b/>
        </w:rPr>
        <w:t>Морская разведочная геофизика</w:t>
      </w:r>
    </w:p>
    <w:p w:rsidR="00FC2715" w:rsidRPr="001E5C31" w:rsidRDefault="00FC2715" w:rsidP="00FC2715">
      <w:pPr>
        <w:pStyle w:val="a6"/>
        <w:spacing w:before="240" w:after="188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504/360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5 модулей по 2 недели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1 200 000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FC2715" w:rsidRPr="001E5C31" w:rsidRDefault="00FC2715" w:rsidP="00FC2715">
      <w:pPr>
        <w:jc w:val="both"/>
        <w:rPr>
          <w:color w:val="000000"/>
        </w:rPr>
      </w:pPr>
      <w:r w:rsidRPr="001E5C31">
        <w:rPr>
          <w:color w:val="000000"/>
        </w:rPr>
        <w:t>Целью реализации программы является подготовка специалистов для работы на различных этапах морских поисково-разведочных работ, в том числе планировании исследований, съемке, обработке получаемых геофизических данных и их интерпретации.</w:t>
      </w:r>
    </w:p>
    <w:p w:rsidR="00FC2715" w:rsidRPr="001E5C31" w:rsidRDefault="00FC2715" w:rsidP="00FC2715">
      <w:pPr>
        <w:pStyle w:val="2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E5C31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Задачи курса:</w:t>
      </w:r>
    </w:p>
    <w:p w:rsidR="00FC2715" w:rsidRPr="001E5C31" w:rsidRDefault="00FC2715" w:rsidP="00FC2715">
      <w:pPr>
        <w:pStyle w:val="2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E5C31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обеспечение теоретической и практической подготовки слушателей, расширение профессионального кругозора в области геофизических исследований на акваториях;</w:t>
      </w:r>
    </w:p>
    <w:p w:rsidR="00FC2715" w:rsidRPr="001E5C31" w:rsidRDefault="00FC2715" w:rsidP="00FC2715">
      <w:pPr>
        <w:pStyle w:val="2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E5C31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адаптация компетенций слушателя, углубление предметных знаний и формирование практических навыков для ведения основных этапов производственного процесса морских геофизических изысканий, а именно этапов планирования полевых работ, сбора полевых материалов, математической обработки и комплексной интерпретации полученных данных;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 xml:space="preserve"> курс переподготовки предназначен для специалистов с высшим и средним специальным образованием по направлениям геофизики, геологии горючих ископаемых, геологии или литологии, геофизических исследований скважин и др. 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по мере формирования групп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pple-converted-space"/>
          <w:color w:val="333333"/>
        </w:rPr>
        <w:t>диплом</w:t>
      </w:r>
      <w:r w:rsidRPr="001E5C31">
        <w:rPr>
          <w:rStyle w:val="apple-converted-space"/>
          <w:color w:val="333333"/>
          <w:sz w:val="20"/>
          <w:szCs w:val="20"/>
        </w:rPr>
        <w:t xml:space="preserve"> </w:t>
      </w:r>
      <w:r w:rsidRPr="001E5C31">
        <w:rPr>
          <w:rStyle w:val="apple-converted-space"/>
          <w:color w:val="333333"/>
        </w:rPr>
        <w:t>о профессиональной переподготовке</w:t>
      </w:r>
      <w:r w:rsidRPr="001E5C31">
        <w:rPr>
          <w:rStyle w:val="a5"/>
          <w:color w:val="333333"/>
        </w:rPr>
        <w:t xml:space="preserve"> 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rStyle w:val="a5"/>
          <w:color w:val="333333"/>
        </w:rPr>
      </w:pPr>
    </w:p>
    <w:p w:rsidR="00FC2715" w:rsidRPr="001E5C31" w:rsidRDefault="00FC2715" w:rsidP="00FC2715">
      <w:pPr>
        <w:pStyle w:val="a6"/>
        <w:tabs>
          <w:tab w:val="left" w:pos="2417"/>
        </w:tabs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  <w:r w:rsidRPr="001E5C31">
        <w:rPr>
          <w:rStyle w:val="a5"/>
          <w:color w:val="333333"/>
        </w:rPr>
        <w:tab/>
      </w:r>
    </w:p>
    <w:p w:rsidR="00FC2715" w:rsidRPr="001E5C31" w:rsidRDefault="00FC2715" w:rsidP="00FC2715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FC2715" w:rsidRPr="001E5C31" w:rsidRDefault="00FC2715" w:rsidP="00FC2715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Руководитель программы Ампилов Юрий Петрович</w:t>
      </w:r>
      <w:r w:rsidRPr="001E5C31">
        <w:rPr>
          <w:color w:val="333333"/>
        </w:rPr>
        <w:br/>
        <w:t>Контактный телефон: 8-495-939-18-72</w:t>
      </w:r>
      <w:r w:rsidRPr="001E5C31">
        <w:rPr>
          <w:color w:val="333333"/>
        </w:rPr>
        <w:br/>
        <w:t>Адрес электронной почты:</w:t>
      </w:r>
      <w:r w:rsidRPr="001E5C31">
        <w:t xml:space="preserve"> </w:t>
      </w:r>
      <w:hyperlink r:id="rId5" w:history="1">
        <w:r w:rsidRPr="001E5C31">
          <w:rPr>
            <w:rStyle w:val="a3"/>
            <w:lang w:val="en-US"/>
          </w:rPr>
          <w:t>ampilovy</w:t>
        </w:r>
        <w:r w:rsidRPr="001E5C31">
          <w:rPr>
            <w:rStyle w:val="a3"/>
          </w:rPr>
          <w:t>@</w:t>
        </w:r>
        <w:r w:rsidRPr="001E5C31">
          <w:rPr>
            <w:rStyle w:val="a3"/>
            <w:lang w:val="en-US"/>
          </w:rPr>
          <w:t>gmail</w:t>
        </w:r>
        <w:r w:rsidRPr="001E5C31">
          <w:rPr>
            <w:rStyle w:val="a3"/>
          </w:rPr>
          <w:t>.</w:t>
        </w:r>
        <w:r w:rsidRPr="001E5C31">
          <w:rPr>
            <w:rStyle w:val="a3"/>
            <w:lang w:val="en-US"/>
          </w:rPr>
          <w:t>com</w:t>
        </w:r>
      </w:hyperlink>
    </w:p>
    <w:p w:rsidR="00FC2715" w:rsidRPr="001E5C31" w:rsidRDefault="00FC2715" w:rsidP="000641AA">
      <w:pPr>
        <w:pStyle w:val="a6"/>
        <w:spacing w:before="120" w:beforeAutospacing="0" w:after="0" w:afterAutospacing="0"/>
        <w:rPr>
          <w:b/>
          <w:bCs/>
          <w:color w:val="000000"/>
        </w:rPr>
      </w:pPr>
      <w:r w:rsidRPr="001E5C31">
        <w:rPr>
          <w:b/>
          <w:bCs/>
          <w:color w:val="333333"/>
        </w:rPr>
        <w:br w:type="page"/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color w:val="333333"/>
        </w:rPr>
        <w:t xml:space="preserve">ПРОГРАММЫ ПРОФЕССИОНАЛЬНОЙ ПЕРЕПОДГОТОВКИ: </w:t>
      </w:r>
      <w:r w:rsidRPr="001E5C31">
        <w:rPr>
          <w:b/>
          <w:color w:val="000000"/>
          <w:sz w:val="28"/>
          <w:szCs w:val="28"/>
        </w:rPr>
        <w:t>Инженерные изыскания для строительства нефтегазопромысловых сооружений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Форма обучения: </w:t>
      </w:r>
      <w:r w:rsidRPr="001E5C31">
        <w:rPr>
          <w:rStyle w:val="apple-converted-space"/>
          <w:color w:val="333333"/>
        </w:rPr>
        <w:t>очная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Трудоемкость программы:</w:t>
      </w:r>
      <w:r w:rsidRPr="001E5C31">
        <w:rPr>
          <w:rStyle w:val="apple-converted-space"/>
          <w:color w:val="333333"/>
        </w:rPr>
        <w:t> 532/244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Продолжительность программы:</w:t>
      </w:r>
      <w:r w:rsidRPr="001E5C31">
        <w:rPr>
          <w:rStyle w:val="apple-converted-space"/>
          <w:color w:val="333333"/>
        </w:rPr>
        <w:t> 5 модулей по 2 недели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Стоимость:</w:t>
      </w:r>
      <w:r w:rsidRPr="001E5C31">
        <w:rPr>
          <w:rStyle w:val="apple-converted-space"/>
          <w:color w:val="333333"/>
        </w:rPr>
        <w:t xml:space="preserve"> 1 320 000 </w:t>
      </w:r>
      <w:proofErr w:type="spellStart"/>
      <w:r w:rsidRPr="001E5C31">
        <w:rPr>
          <w:rStyle w:val="apple-converted-space"/>
          <w:color w:val="333333"/>
        </w:rPr>
        <w:t>руб</w:t>
      </w:r>
      <w:proofErr w:type="spellEnd"/>
    </w:p>
    <w:p w:rsidR="00FC2715" w:rsidRPr="001E5C31" w:rsidRDefault="00FC2715" w:rsidP="00FC2715">
      <w:pPr>
        <w:pStyle w:val="a6"/>
        <w:spacing w:before="0" w:beforeAutospacing="0" w:after="0" w:afterAutospacing="0"/>
        <w:rPr>
          <w:rStyle w:val="apple-converted-space"/>
          <w:color w:val="333333"/>
        </w:rPr>
      </w:pPr>
      <w:r w:rsidRPr="001E5C31">
        <w:rPr>
          <w:rStyle w:val="apple-converted-space"/>
          <w:color w:val="333333"/>
        </w:rPr>
        <w:t>Цель реализации программы</w:t>
      </w:r>
    </w:p>
    <w:p w:rsidR="00FC2715" w:rsidRPr="001E5C31" w:rsidRDefault="00FC2715" w:rsidP="00FC2715">
      <w:pPr>
        <w:pStyle w:val="a6"/>
        <w:spacing w:before="0" w:beforeAutospacing="0" w:after="0" w:afterAutospacing="0"/>
        <w:rPr>
          <w:rStyle w:val="apple-converted-space"/>
          <w:color w:val="333333"/>
        </w:rPr>
      </w:pPr>
      <w:r w:rsidRPr="001E5C31">
        <w:rPr>
          <w:rStyle w:val="apple-converted-space"/>
          <w:color w:val="333333"/>
        </w:rPr>
        <w:t>Подготовить специалиста к работе над всеми аспектами изыскательских проектов на акваториях (постановка задачи, организация, контроль и проведение изысканий).</w:t>
      </w:r>
    </w:p>
    <w:p w:rsidR="00FC2715" w:rsidRPr="001E5C31" w:rsidRDefault="00FC2715" w:rsidP="00FC2715">
      <w:pPr>
        <w:pStyle w:val="a6"/>
        <w:spacing w:before="0" w:beforeAutospacing="0" w:after="0" w:afterAutospacing="0"/>
        <w:rPr>
          <w:rStyle w:val="apple-converted-space"/>
          <w:color w:val="333333"/>
        </w:rPr>
      </w:pPr>
      <w:r w:rsidRPr="001E5C31">
        <w:rPr>
          <w:rStyle w:val="apple-converted-space"/>
          <w:color w:val="333333"/>
        </w:rPr>
        <w:t>Задачи курса:</w:t>
      </w:r>
    </w:p>
    <w:p w:rsidR="00FC2715" w:rsidRPr="001E5C31" w:rsidRDefault="00FC2715" w:rsidP="00FC2715">
      <w:pPr>
        <w:pStyle w:val="a6"/>
        <w:spacing w:before="0" w:beforeAutospacing="0" w:after="0" w:afterAutospacing="0"/>
        <w:rPr>
          <w:rStyle w:val="apple-converted-space"/>
          <w:color w:val="333333"/>
        </w:rPr>
      </w:pPr>
      <w:r w:rsidRPr="001E5C31">
        <w:rPr>
          <w:rStyle w:val="apple-converted-space"/>
          <w:color w:val="333333"/>
        </w:rPr>
        <w:t>•Обеспечить теоретическую и практическую подготовку слушателей для планирования, контроля и проведения полного комплекса инженерных изысканий на акваториях;</w:t>
      </w:r>
    </w:p>
    <w:p w:rsidR="00FC2715" w:rsidRPr="001E5C31" w:rsidRDefault="00FC2715" w:rsidP="00FC2715">
      <w:pPr>
        <w:pStyle w:val="a6"/>
        <w:spacing w:before="0" w:beforeAutospacing="0" w:after="0" w:afterAutospacing="0"/>
        <w:rPr>
          <w:rStyle w:val="apple-converted-space"/>
          <w:color w:val="333333"/>
        </w:rPr>
      </w:pPr>
      <w:r w:rsidRPr="001E5C31">
        <w:rPr>
          <w:rStyle w:val="apple-converted-space"/>
          <w:color w:val="333333"/>
        </w:rPr>
        <w:t>•Развить компетенции в области геодезии, геофизики, геологии и экологии применительно к морским исследованиям на шельфах;</w:t>
      </w:r>
    </w:p>
    <w:p w:rsidR="00FC2715" w:rsidRPr="001E5C31" w:rsidRDefault="00FC2715" w:rsidP="00FC2715">
      <w:pPr>
        <w:pStyle w:val="a6"/>
        <w:spacing w:before="0" w:beforeAutospacing="0" w:after="0" w:afterAutospacing="0"/>
        <w:rPr>
          <w:rStyle w:val="apple-converted-space"/>
          <w:color w:val="333333"/>
        </w:rPr>
      </w:pPr>
      <w:r w:rsidRPr="001E5C31">
        <w:rPr>
          <w:rStyle w:val="apple-converted-space"/>
          <w:color w:val="333333"/>
        </w:rPr>
        <w:t>•Оказание консультационных услуг в различных практических областях морских инженерных изысканий.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rStyle w:val="apple-converted-space"/>
          <w:color w:val="333333"/>
        </w:rPr>
      </w:pPr>
      <w:r w:rsidRPr="001E5C31">
        <w:rPr>
          <w:rStyle w:val="a5"/>
          <w:color w:val="333333"/>
        </w:rPr>
        <w:t>Требования для поступления:</w:t>
      </w:r>
      <w:r w:rsidRPr="001E5C31">
        <w:rPr>
          <w:rStyle w:val="apple-converted-space"/>
          <w:color w:val="333333"/>
        </w:rPr>
        <w:t> Курс переподготовки предназначен для специалистов с высшим и средним специальным образованием, геологов и геофизиков, обладающих навыками и знаниями в области инженерных изысканий, в том числе геодезических, геофизических, геологических, экологических исследований и других профильных дисциплин.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Панируемый период реализации программы:</w:t>
      </w:r>
      <w:r w:rsidRPr="001E5C31">
        <w:rPr>
          <w:rStyle w:val="apple-converted-space"/>
          <w:color w:val="333333"/>
        </w:rPr>
        <w:t> по мере формирования групп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color w:val="333333"/>
        </w:rPr>
      </w:pPr>
      <w:r w:rsidRPr="001E5C31">
        <w:rPr>
          <w:rStyle w:val="a5"/>
          <w:color w:val="333333"/>
        </w:rPr>
        <w:t>Выдаваемый документ:</w:t>
      </w:r>
      <w:r w:rsidRPr="001E5C31">
        <w:rPr>
          <w:rStyle w:val="a5"/>
        </w:rPr>
        <w:t> </w:t>
      </w:r>
      <w:r w:rsidRPr="001E5C31">
        <w:rPr>
          <w:rStyle w:val="apple-converted-space"/>
          <w:color w:val="333333"/>
        </w:rPr>
        <w:t>диплом</w:t>
      </w:r>
      <w:r w:rsidRPr="001E5C31">
        <w:rPr>
          <w:rStyle w:val="apple-converted-space"/>
          <w:color w:val="333333"/>
          <w:sz w:val="20"/>
          <w:szCs w:val="20"/>
        </w:rPr>
        <w:t xml:space="preserve"> </w:t>
      </w:r>
      <w:r w:rsidRPr="001E5C31">
        <w:rPr>
          <w:rStyle w:val="apple-converted-space"/>
          <w:color w:val="333333"/>
        </w:rPr>
        <w:t>о профессиональной переподготовке</w:t>
      </w:r>
    </w:p>
    <w:p w:rsidR="00FC2715" w:rsidRPr="001E5C31" w:rsidRDefault="00FC2715" w:rsidP="00FC2715">
      <w:pPr>
        <w:pStyle w:val="a6"/>
        <w:spacing w:before="240" w:beforeAutospacing="0" w:after="188" w:afterAutospacing="0"/>
        <w:rPr>
          <w:rStyle w:val="a5"/>
          <w:color w:val="333333"/>
        </w:rPr>
      </w:pPr>
    </w:p>
    <w:p w:rsidR="00FC2715" w:rsidRPr="001E5C31" w:rsidRDefault="00FC2715" w:rsidP="00FC2715">
      <w:pPr>
        <w:pStyle w:val="a6"/>
        <w:spacing w:before="240" w:beforeAutospacing="0" w:after="0" w:afterAutospacing="0"/>
        <w:rPr>
          <w:rStyle w:val="a5"/>
          <w:color w:val="333333"/>
        </w:rPr>
      </w:pPr>
      <w:r w:rsidRPr="001E5C31">
        <w:rPr>
          <w:rStyle w:val="a5"/>
          <w:color w:val="333333"/>
        </w:rPr>
        <w:t>Контакты:</w:t>
      </w:r>
    </w:p>
    <w:p w:rsidR="00FC2715" w:rsidRPr="001E5C31" w:rsidRDefault="00FC2715" w:rsidP="00FC2715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Ответственный за дополнительное образование геологический факультет, Бакшеев Иван Андреевич</w:t>
      </w:r>
      <w:r w:rsidRPr="001E5C31">
        <w:rPr>
          <w:rStyle w:val="a5"/>
          <w:color w:val="333333"/>
        </w:rPr>
        <w:br w:type="textWrapping" w:clear="all"/>
      </w:r>
      <w:r w:rsidRPr="001E5C31">
        <w:rPr>
          <w:color w:val="333333"/>
        </w:rPr>
        <w:t>Контактный телефон: 8-495-939-1283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baksheev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FC2715" w:rsidRPr="001E5C31" w:rsidRDefault="00FC2715" w:rsidP="00FC2715">
      <w:pPr>
        <w:pStyle w:val="a6"/>
        <w:spacing w:before="120" w:beforeAutospacing="0" w:after="0" w:afterAutospacing="0"/>
        <w:rPr>
          <w:color w:val="333333"/>
        </w:rPr>
      </w:pPr>
      <w:r w:rsidRPr="001E5C31">
        <w:rPr>
          <w:color w:val="333333"/>
        </w:rPr>
        <w:t>Руководитель программы Вознесенский Евгений Арнольдович</w:t>
      </w:r>
      <w:r w:rsidRPr="001E5C31">
        <w:rPr>
          <w:color w:val="333333"/>
        </w:rPr>
        <w:br/>
        <w:t xml:space="preserve">Контактный телефон: 8-495-939-1229 </w:t>
      </w:r>
      <w:r w:rsidRPr="001E5C31">
        <w:rPr>
          <w:color w:val="333333"/>
        </w:rPr>
        <w:br/>
        <w:t xml:space="preserve">Адрес электронной почты: </w:t>
      </w:r>
      <w:proofErr w:type="spellStart"/>
      <w:r w:rsidRPr="001E5C31">
        <w:rPr>
          <w:color w:val="333333"/>
          <w:lang w:val="en-US"/>
        </w:rPr>
        <w:t>eugene</w:t>
      </w:r>
      <w:proofErr w:type="spellEnd"/>
      <w:r w:rsidRPr="001E5C31">
        <w:rPr>
          <w:color w:val="333333"/>
        </w:rPr>
        <w:t>@</w:t>
      </w:r>
      <w:r w:rsidRPr="001E5C31">
        <w:rPr>
          <w:color w:val="333333"/>
          <w:lang w:val="en-US"/>
        </w:rPr>
        <w:t>geol</w:t>
      </w:r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msu</w:t>
      </w:r>
      <w:proofErr w:type="spellEnd"/>
      <w:r w:rsidRPr="001E5C31">
        <w:rPr>
          <w:color w:val="333333"/>
        </w:rPr>
        <w:t>.</w:t>
      </w:r>
      <w:proofErr w:type="spellStart"/>
      <w:r w:rsidRPr="001E5C31">
        <w:rPr>
          <w:color w:val="333333"/>
          <w:lang w:val="en-US"/>
        </w:rPr>
        <w:t>ru</w:t>
      </w:r>
      <w:proofErr w:type="spellEnd"/>
    </w:p>
    <w:p w:rsidR="00FC2715" w:rsidRPr="001E5C31" w:rsidRDefault="00FC2715" w:rsidP="00FC2715">
      <w:pPr>
        <w:pStyle w:val="1"/>
        <w:spacing w:before="240" w:beforeAutospacing="0" w:after="0" w:afterAutospacing="0"/>
        <w:rPr>
          <w:b w:val="0"/>
          <w:bCs w:val="0"/>
          <w:color w:val="333333"/>
        </w:rPr>
      </w:pPr>
    </w:p>
    <w:p w:rsidR="00E53710" w:rsidRPr="001E5C31" w:rsidRDefault="00E53710" w:rsidP="00484F81">
      <w:pPr>
        <w:pStyle w:val="a6"/>
        <w:spacing w:before="120" w:beforeAutospacing="0" w:after="0" w:afterAutospacing="0"/>
        <w:rPr>
          <w:b/>
          <w:bCs/>
          <w:color w:val="333333"/>
        </w:rPr>
      </w:pPr>
    </w:p>
    <w:sectPr w:rsidR="00E53710" w:rsidRPr="001E5C31" w:rsidSect="00C746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A6D"/>
    <w:multiLevelType w:val="multilevel"/>
    <w:tmpl w:val="438E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D127B"/>
    <w:multiLevelType w:val="multilevel"/>
    <w:tmpl w:val="53A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C4965"/>
    <w:multiLevelType w:val="multilevel"/>
    <w:tmpl w:val="F36C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A66D6"/>
    <w:multiLevelType w:val="multilevel"/>
    <w:tmpl w:val="E69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64774"/>
    <w:multiLevelType w:val="multilevel"/>
    <w:tmpl w:val="BDE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70BB8"/>
    <w:multiLevelType w:val="multilevel"/>
    <w:tmpl w:val="A52E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7652B"/>
    <w:multiLevelType w:val="multilevel"/>
    <w:tmpl w:val="B8C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37967"/>
    <w:multiLevelType w:val="multilevel"/>
    <w:tmpl w:val="549C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8714F0"/>
    <w:multiLevelType w:val="multilevel"/>
    <w:tmpl w:val="F5D0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A0778"/>
    <w:multiLevelType w:val="multilevel"/>
    <w:tmpl w:val="699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61D"/>
    <w:rsid w:val="00015558"/>
    <w:rsid w:val="000641AA"/>
    <w:rsid w:val="0012643B"/>
    <w:rsid w:val="00170F53"/>
    <w:rsid w:val="001E5C31"/>
    <w:rsid w:val="001F570C"/>
    <w:rsid w:val="00246E8F"/>
    <w:rsid w:val="002541C5"/>
    <w:rsid w:val="00271F1F"/>
    <w:rsid w:val="003C582A"/>
    <w:rsid w:val="00484F81"/>
    <w:rsid w:val="00694C04"/>
    <w:rsid w:val="006B39CC"/>
    <w:rsid w:val="006C161D"/>
    <w:rsid w:val="007016E6"/>
    <w:rsid w:val="00714D9B"/>
    <w:rsid w:val="0073472B"/>
    <w:rsid w:val="007A22FA"/>
    <w:rsid w:val="007A4110"/>
    <w:rsid w:val="00975339"/>
    <w:rsid w:val="00AA36AB"/>
    <w:rsid w:val="00AB1BCE"/>
    <w:rsid w:val="00C746B2"/>
    <w:rsid w:val="00D167CF"/>
    <w:rsid w:val="00E50A23"/>
    <w:rsid w:val="00E53710"/>
    <w:rsid w:val="00EA03F0"/>
    <w:rsid w:val="00F133E1"/>
    <w:rsid w:val="00F956EE"/>
    <w:rsid w:val="00FC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2FA"/>
    <w:rPr>
      <w:sz w:val="24"/>
      <w:szCs w:val="24"/>
    </w:rPr>
  </w:style>
  <w:style w:type="paragraph" w:styleId="1">
    <w:name w:val="heading 1"/>
    <w:basedOn w:val="a"/>
    <w:link w:val="10"/>
    <w:qFormat/>
    <w:rsid w:val="00694C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C27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94C04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C04"/>
    <w:rPr>
      <w:color w:val="0000FF"/>
      <w:u w:val="single"/>
    </w:rPr>
  </w:style>
  <w:style w:type="character" w:styleId="a4">
    <w:name w:val="FollowedHyperlink"/>
    <w:rsid w:val="00694C04"/>
    <w:rPr>
      <w:color w:val="0000FF"/>
      <w:u w:val="single"/>
    </w:rPr>
  </w:style>
  <w:style w:type="paragraph" w:styleId="z-">
    <w:name w:val="HTML Top of Form"/>
    <w:basedOn w:val="a"/>
    <w:next w:val="a"/>
    <w:hidden/>
    <w:rsid w:val="00694C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learsearchfieldbuttonactive">
    <w:name w:val="clear_search_field_button active"/>
    <w:basedOn w:val="a0"/>
    <w:rsid w:val="00694C04"/>
  </w:style>
  <w:style w:type="paragraph" w:styleId="z-0">
    <w:name w:val="HTML Bottom of Form"/>
    <w:basedOn w:val="a"/>
    <w:next w:val="a"/>
    <w:hidden/>
    <w:rsid w:val="00694C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level1parent">
    <w:name w:val="separator level1 parent"/>
    <w:basedOn w:val="a0"/>
    <w:rsid w:val="00694C04"/>
  </w:style>
  <w:style w:type="character" w:customStyle="1" w:styleId="overlay2menu">
    <w:name w:val="overlay2_menu"/>
    <w:basedOn w:val="a0"/>
    <w:rsid w:val="00694C04"/>
  </w:style>
  <w:style w:type="character" w:styleId="a5">
    <w:name w:val="Strong"/>
    <w:qFormat/>
    <w:rsid w:val="00694C04"/>
    <w:rPr>
      <w:b/>
      <w:bCs/>
    </w:rPr>
  </w:style>
  <w:style w:type="paragraph" w:styleId="a6">
    <w:name w:val="Normal (Web)"/>
    <w:basedOn w:val="a"/>
    <w:rsid w:val="00694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4C04"/>
  </w:style>
  <w:style w:type="character" w:customStyle="1" w:styleId="b-shareb-sharetypesmall">
    <w:name w:val="b-share b-share_type_small"/>
    <w:basedOn w:val="a0"/>
    <w:rsid w:val="00694C04"/>
  </w:style>
  <w:style w:type="character" w:customStyle="1" w:styleId="b-share-btnwrap">
    <w:name w:val="b-share-btn__wrap"/>
    <w:basedOn w:val="a0"/>
    <w:rsid w:val="00694C04"/>
  </w:style>
  <w:style w:type="character" w:customStyle="1" w:styleId="b-share-iconb-share-iconvkontakte">
    <w:name w:val="b-share-icon b-share-icon_vkontakte"/>
    <w:basedOn w:val="a0"/>
    <w:rsid w:val="00694C04"/>
  </w:style>
  <w:style w:type="character" w:customStyle="1" w:styleId="b-share-iconb-share-iconfacebook">
    <w:name w:val="b-share-icon b-share-icon_facebook"/>
    <w:basedOn w:val="a0"/>
    <w:rsid w:val="00694C04"/>
  </w:style>
  <w:style w:type="character" w:customStyle="1" w:styleId="b-share-iconb-share-icontwitter">
    <w:name w:val="b-share-icon b-share-icon_twitter"/>
    <w:basedOn w:val="a0"/>
    <w:rsid w:val="00694C04"/>
  </w:style>
  <w:style w:type="character" w:customStyle="1" w:styleId="outer">
    <w:name w:val="outer"/>
    <w:basedOn w:val="a0"/>
    <w:rsid w:val="00694C04"/>
  </w:style>
  <w:style w:type="character" w:customStyle="1" w:styleId="inner">
    <w:name w:val="inner"/>
    <w:basedOn w:val="a0"/>
    <w:rsid w:val="00694C04"/>
  </w:style>
  <w:style w:type="character" w:customStyle="1" w:styleId="phonepressv">
    <w:name w:val="phone_press_v"/>
    <w:basedOn w:val="a0"/>
    <w:rsid w:val="00694C04"/>
  </w:style>
  <w:style w:type="character" w:customStyle="1" w:styleId="phonepress">
    <w:name w:val="phone_press"/>
    <w:basedOn w:val="a0"/>
    <w:rsid w:val="00694C04"/>
  </w:style>
  <w:style w:type="character" w:customStyle="1" w:styleId="phonepressv1">
    <w:name w:val="phone_press_v_1"/>
    <w:basedOn w:val="a0"/>
    <w:rsid w:val="00694C04"/>
  </w:style>
  <w:style w:type="character" w:customStyle="1" w:styleId="overlaymenu">
    <w:name w:val="overlay_menu"/>
    <w:basedOn w:val="a0"/>
    <w:rsid w:val="00694C04"/>
  </w:style>
  <w:style w:type="character" w:customStyle="1" w:styleId="30">
    <w:name w:val="Заголовок 3 Знак"/>
    <w:link w:val="3"/>
    <w:rsid w:val="0073472B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12643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C2715"/>
    <w:rPr>
      <w:rFonts w:ascii="Cambria" w:hAnsi="Cambria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015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5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306">
                  <w:marLeft w:val="0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278">
                  <w:marLeft w:val="0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593">
                  <w:marLeft w:val="0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0070">
                  <w:marLeft w:val="0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340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9156">
                  <w:marLeft w:val="0"/>
                  <w:marRight w:val="3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8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4157">
                  <w:marLeft w:val="0"/>
                  <w:marRight w:val="250"/>
                  <w:marTop w:val="0"/>
                  <w:marBottom w:val="0"/>
                  <w:divBdr>
                    <w:top w:val="single" w:sz="4" w:space="0" w:color="9595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2311">
                      <w:marLeft w:val="0"/>
                      <w:marRight w:val="0"/>
                      <w:marTop w:val="63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959595"/>
                        <w:right w:val="none" w:sz="0" w:space="0" w:color="auto"/>
                      </w:divBdr>
                    </w:div>
                  </w:divsChild>
                </w:div>
                <w:div w:id="1268460365">
                  <w:marLeft w:val="0"/>
                  <w:marRight w:val="250"/>
                  <w:marTop w:val="0"/>
                  <w:marBottom w:val="0"/>
                  <w:divBdr>
                    <w:top w:val="single" w:sz="4" w:space="0" w:color="9595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1396">
                      <w:marLeft w:val="0"/>
                      <w:marRight w:val="0"/>
                      <w:marTop w:val="63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959595"/>
                        <w:right w:val="none" w:sz="0" w:space="0" w:color="auto"/>
                      </w:divBdr>
                    </w:div>
                  </w:divsChild>
                </w:div>
                <w:div w:id="1385790643">
                  <w:marLeft w:val="0"/>
                  <w:marRight w:val="250"/>
                  <w:marTop w:val="0"/>
                  <w:marBottom w:val="0"/>
                  <w:divBdr>
                    <w:top w:val="single" w:sz="4" w:space="0" w:color="9595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5229">
                      <w:marLeft w:val="0"/>
                      <w:marRight w:val="0"/>
                      <w:marTop w:val="63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959595"/>
                        <w:right w:val="none" w:sz="0" w:space="0" w:color="auto"/>
                      </w:divBdr>
                    </w:div>
                  </w:divsChild>
                </w:div>
                <w:div w:id="1940524653">
                  <w:marLeft w:val="0"/>
                  <w:marRight w:val="0"/>
                  <w:marTop w:val="0"/>
                  <w:marBottom w:val="0"/>
                  <w:divBdr>
                    <w:top w:val="single" w:sz="4" w:space="0" w:color="9595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5168">
                      <w:marLeft w:val="0"/>
                      <w:marRight w:val="0"/>
                      <w:marTop w:val="63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959595"/>
                        <w:right w:val="none" w:sz="0" w:space="0" w:color="auto"/>
                      </w:divBdr>
                    </w:div>
                  </w:divsChild>
                </w:div>
                <w:div w:id="2073001051">
                  <w:marLeft w:val="0"/>
                  <w:marRight w:val="250"/>
                  <w:marTop w:val="0"/>
                  <w:marBottom w:val="0"/>
                  <w:divBdr>
                    <w:top w:val="single" w:sz="4" w:space="0" w:color="9595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642">
                      <w:marLeft w:val="0"/>
                      <w:marRight w:val="0"/>
                      <w:marTop w:val="63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95959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959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499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1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1187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1397">
                                  <w:marLeft w:val="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82528">
                              <w:marLeft w:val="0"/>
                              <w:marRight w:val="0"/>
                              <w:marTop w:val="501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7C7C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4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7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161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328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946">
              <w:marLeft w:val="0"/>
              <w:marRight w:val="0"/>
              <w:marTop w:val="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3347">
                      <w:marLeft w:val="188"/>
                      <w:marRight w:val="2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094">
                      <w:marLeft w:val="2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pilovy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4;&#1087;&#1080;&#1089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Описание</Template>
  <TotalTime>64</TotalTime>
  <Pages>19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[НАЗВАНИЕ НАПРАВЛЕНИЯ ПОДГОТОВКИ] – [Название программы]</vt:lpstr>
    </vt:vector>
  </TitlesOfParts>
  <Company/>
  <LinksUpToDate>false</LinksUpToDate>
  <CharactersWithSpaces>24293</CharactersWithSpaces>
  <SharedDoc>false</SharedDoc>
  <HLinks>
    <vt:vector size="6" baseType="variant">
      <vt:variant>
        <vt:i4>7077969</vt:i4>
      </vt:variant>
      <vt:variant>
        <vt:i4>27</vt:i4>
      </vt:variant>
      <vt:variant>
        <vt:i4>0</vt:i4>
      </vt:variant>
      <vt:variant>
        <vt:i4>5</vt:i4>
      </vt:variant>
      <vt:variant>
        <vt:lpwstr>mailto:ampilovy@gmail.com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[НАЗВАНИЕ НАПРАВЛЕНИЯ ПОДГОТОВКИ] – [Название программы]</dc:title>
  <dc:creator>user</dc:creator>
  <cp:lastModifiedBy>IAB</cp:lastModifiedBy>
  <cp:revision>6</cp:revision>
  <cp:lastPrinted>2017-01-17T12:14:00Z</cp:lastPrinted>
  <dcterms:created xsi:type="dcterms:W3CDTF">2017-01-11T14:30:00Z</dcterms:created>
  <dcterms:modified xsi:type="dcterms:W3CDTF">2017-01-17T12:21:00Z</dcterms:modified>
</cp:coreProperties>
</file>